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44"/>
        </w:rPr>
        <w:t>关于2022年县级一般公共预算“三公”经费支出情况的说明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2022年，县级机关事业单位财政拨款“三公”经费支出706.11万元，同比增加48.76%,决算数为预算数的60.7%，压减-83.11%。其中：因公出国（境）费0万元，同比增长0%,与年初预算0万元一致，压减0%，主要是县级没有开展因公出国（境）活动；公务用车购置及运行维护费645.16万元，同比增加71.28%，比年初预算287.62万元增加357.54万元，压减-124.31%（公务用车购置费比年初预算0万元增加295.61万元，压减0%，公务用车运行维护费比年初预算287.62万元增加61.93万元，压减-21.53%），主要是落实政府“过紧日</w:t>
      </w:r>
      <w:bookmarkStart w:id="0" w:name="_GoBack"/>
      <w:bookmarkEnd w:id="0"/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子”要求，严格公务用车购置，加强公务用车日常使用管理，机关事务管理局当年新购置9辆公务车辆用于保障后勤服务保障工作的安全和质量；公务接待费60.96万元，同比下降37.8%，比年初预算98万元减少37.04万元，压减37.8%，主要是深入贯彻中央八项规定精神，从严控制公务接待规模和接待标准。</w:t>
      </w:r>
    </w:p>
    <w:p>
      <w:pPr>
        <w:pStyle w:val="2"/>
        <w:adjustRightInd w:val="0"/>
        <w:snapToGrid w:val="0"/>
        <w:spacing w:line="66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</w:pPr>
    </w:p>
    <w:sectPr>
      <w:pgSz w:w="11906" w:h="16838"/>
      <w:pgMar w:top="1814" w:right="170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3MjIzOTM0MjU3Yjg2Mjg1MmUxNjM5MGQ0M2IxYjUifQ=="/>
  </w:docVars>
  <w:rsids>
    <w:rsidRoot w:val="008D3407"/>
    <w:rsid w:val="00000830"/>
    <w:rsid w:val="00001E74"/>
    <w:rsid w:val="00002AB6"/>
    <w:rsid w:val="0000496D"/>
    <w:rsid w:val="00006608"/>
    <w:rsid w:val="00007AB0"/>
    <w:rsid w:val="00021433"/>
    <w:rsid w:val="00024315"/>
    <w:rsid w:val="0002478D"/>
    <w:rsid w:val="00025387"/>
    <w:rsid w:val="0002652A"/>
    <w:rsid w:val="00027F56"/>
    <w:rsid w:val="000305B5"/>
    <w:rsid w:val="000350CF"/>
    <w:rsid w:val="00036A64"/>
    <w:rsid w:val="00041878"/>
    <w:rsid w:val="0004204E"/>
    <w:rsid w:val="000423D8"/>
    <w:rsid w:val="00042BCF"/>
    <w:rsid w:val="000435A4"/>
    <w:rsid w:val="00050566"/>
    <w:rsid w:val="00052A5A"/>
    <w:rsid w:val="00052DD9"/>
    <w:rsid w:val="000567DA"/>
    <w:rsid w:val="00061E25"/>
    <w:rsid w:val="00061FBF"/>
    <w:rsid w:val="0006415F"/>
    <w:rsid w:val="00067668"/>
    <w:rsid w:val="00070950"/>
    <w:rsid w:val="00074404"/>
    <w:rsid w:val="00074535"/>
    <w:rsid w:val="000755E2"/>
    <w:rsid w:val="0008305F"/>
    <w:rsid w:val="0009455D"/>
    <w:rsid w:val="00095843"/>
    <w:rsid w:val="000A0FFA"/>
    <w:rsid w:val="000A49BC"/>
    <w:rsid w:val="000A58F7"/>
    <w:rsid w:val="000B4A8E"/>
    <w:rsid w:val="000C1FA3"/>
    <w:rsid w:val="000C23E8"/>
    <w:rsid w:val="000D01B5"/>
    <w:rsid w:val="000D1B9A"/>
    <w:rsid w:val="000D1FEC"/>
    <w:rsid w:val="000E16C5"/>
    <w:rsid w:val="000E43D5"/>
    <w:rsid w:val="000E610C"/>
    <w:rsid w:val="000E6F61"/>
    <w:rsid w:val="000E7C67"/>
    <w:rsid w:val="000F2168"/>
    <w:rsid w:val="000F69AD"/>
    <w:rsid w:val="00111488"/>
    <w:rsid w:val="00112723"/>
    <w:rsid w:val="00112985"/>
    <w:rsid w:val="00113526"/>
    <w:rsid w:val="001176F7"/>
    <w:rsid w:val="001201A2"/>
    <w:rsid w:val="0012470E"/>
    <w:rsid w:val="001319B0"/>
    <w:rsid w:val="001321F1"/>
    <w:rsid w:val="00135890"/>
    <w:rsid w:val="001447A7"/>
    <w:rsid w:val="00147A2A"/>
    <w:rsid w:val="00150071"/>
    <w:rsid w:val="00150923"/>
    <w:rsid w:val="001515E5"/>
    <w:rsid w:val="00152419"/>
    <w:rsid w:val="00155205"/>
    <w:rsid w:val="001579C6"/>
    <w:rsid w:val="001600EB"/>
    <w:rsid w:val="001603F3"/>
    <w:rsid w:val="0016072A"/>
    <w:rsid w:val="00165779"/>
    <w:rsid w:val="0016695D"/>
    <w:rsid w:val="001728B5"/>
    <w:rsid w:val="0017363F"/>
    <w:rsid w:val="00175279"/>
    <w:rsid w:val="001807DA"/>
    <w:rsid w:val="00190711"/>
    <w:rsid w:val="0019111C"/>
    <w:rsid w:val="0019204E"/>
    <w:rsid w:val="0019487C"/>
    <w:rsid w:val="00195E6A"/>
    <w:rsid w:val="001A2FAB"/>
    <w:rsid w:val="001A429C"/>
    <w:rsid w:val="001B1387"/>
    <w:rsid w:val="001B14ED"/>
    <w:rsid w:val="001B401B"/>
    <w:rsid w:val="001B406D"/>
    <w:rsid w:val="001B7B59"/>
    <w:rsid w:val="001C18E6"/>
    <w:rsid w:val="001C2E3C"/>
    <w:rsid w:val="001D1B73"/>
    <w:rsid w:val="001D2B39"/>
    <w:rsid w:val="001D5BE5"/>
    <w:rsid w:val="001E04FF"/>
    <w:rsid w:val="001E6FAB"/>
    <w:rsid w:val="001F1C37"/>
    <w:rsid w:val="001F22D0"/>
    <w:rsid w:val="001F6640"/>
    <w:rsid w:val="00204928"/>
    <w:rsid w:val="0020597D"/>
    <w:rsid w:val="00206004"/>
    <w:rsid w:val="00207AB1"/>
    <w:rsid w:val="00210496"/>
    <w:rsid w:val="0021243B"/>
    <w:rsid w:val="002163B9"/>
    <w:rsid w:val="00221195"/>
    <w:rsid w:val="00223D65"/>
    <w:rsid w:val="00227BA7"/>
    <w:rsid w:val="002373F2"/>
    <w:rsid w:val="00240CEB"/>
    <w:rsid w:val="00242130"/>
    <w:rsid w:val="00244557"/>
    <w:rsid w:val="00245379"/>
    <w:rsid w:val="002507AE"/>
    <w:rsid w:val="002516A1"/>
    <w:rsid w:val="002536B1"/>
    <w:rsid w:val="0026064B"/>
    <w:rsid w:val="00261D29"/>
    <w:rsid w:val="00262607"/>
    <w:rsid w:val="002650EE"/>
    <w:rsid w:val="00266307"/>
    <w:rsid w:val="00271389"/>
    <w:rsid w:val="00274AFC"/>
    <w:rsid w:val="002756DA"/>
    <w:rsid w:val="0028233E"/>
    <w:rsid w:val="00285C80"/>
    <w:rsid w:val="002863F7"/>
    <w:rsid w:val="0029216A"/>
    <w:rsid w:val="00292C78"/>
    <w:rsid w:val="00294025"/>
    <w:rsid w:val="002967BB"/>
    <w:rsid w:val="002A225D"/>
    <w:rsid w:val="002A3466"/>
    <w:rsid w:val="002B145A"/>
    <w:rsid w:val="002B2DC2"/>
    <w:rsid w:val="002B3824"/>
    <w:rsid w:val="002B4F58"/>
    <w:rsid w:val="002B795D"/>
    <w:rsid w:val="002C4B4E"/>
    <w:rsid w:val="002C5DC0"/>
    <w:rsid w:val="002E08EC"/>
    <w:rsid w:val="002E52B0"/>
    <w:rsid w:val="002E6FC9"/>
    <w:rsid w:val="002F0421"/>
    <w:rsid w:val="002F04B5"/>
    <w:rsid w:val="002F0998"/>
    <w:rsid w:val="003120AB"/>
    <w:rsid w:val="00312320"/>
    <w:rsid w:val="00313452"/>
    <w:rsid w:val="00316F29"/>
    <w:rsid w:val="00322D65"/>
    <w:rsid w:val="00334C70"/>
    <w:rsid w:val="00336C32"/>
    <w:rsid w:val="003405F5"/>
    <w:rsid w:val="00340797"/>
    <w:rsid w:val="00340BF5"/>
    <w:rsid w:val="00343D55"/>
    <w:rsid w:val="003503C2"/>
    <w:rsid w:val="0035194C"/>
    <w:rsid w:val="00354A87"/>
    <w:rsid w:val="0035745E"/>
    <w:rsid w:val="00357A1E"/>
    <w:rsid w:val="0036069C"/>
    <w:rsid w:val="0036120F"/>
    <w:rsid w:val="00362197"/>
    <w:rsid w:val="00366643"/>
    <w:rsid w:val="00366F40"/>
    <w:rsid w:val="003706D0"/>
    <w:rsid w:val="00372535"/>
    <w:rsid w:val="00372B7D"/>
    <w:rsid w:val="003769E2"/>
    <w:rsid w:val="00376BBB"/>
    <w:rsid w:val="003804DB"/>
    <w:rsid w:val="003820FD"/>
    <w:rsid w:val="003836D6"/>
    <w:rsid w:val="003938E6"/>
    <w:rsid w:val="00397443"/>
    <w:rsid w:val="003A1897"/>
    <w:rsid w:val="003A25B4"/>
    <w:rsid w:val="003A5E6D"/>
    <w:rsid w:val="003A6E4D"/>
    <w:rsid w:val="003A6F2F"/>
    <w:rsid w:val="003B7381"/>
    <w:rsid w:val="003C33EE"/>
    <w:rsid w:val="003C5055"/>
    <w:rsid w:val="003C791C"/>
    <w:rsid w:val="003D25AA"/>
    <w:rsid w:val="003E0DC1"/>
    <w:rsid w:val="003E27AE"/>
    <w:rsid w:val="003E751B"/>
    <w:rsid w:val="003F1946"/>
    <w:rsid w:val="003F4F2B"/>
    <w:rsid w:val="003F5DD2"/>
    <w:rsid w:val="00401038"/>
    <w:rsid w:val="00403FCC"/>
    <w:rsid w:val="0040536D"/>
    <w:rsid w:val="0040714C"/>
    <w:rsid w:val="0040750F"/>
    <w:rsid w:val="004159B7"/>
    <w:rsid w:val="00420916"/>
    <w:rsid w:val="00423DC9"/>
    <w:rsid w:val="00425BB9"/>
    <w:rsid w:val="00426737"/>
    <w:rsid w:val="00430148"/>
    <w:rsid w:val="00437600"/>
    <w:rsid w:val="0044040B"/>
    <w:rsid w:val="004465A8"/>
    <w:rsid w:val="00454021"/>
    <w:rsid w:val="004618DD"/>
    <w:rsid w:val="004618E0"/>
    <w:rsid w:val="00464B8F"/>
    <w:rsid w:val="004654EA"/>
    <w:rsid w:val="004671DE"/>
    <w:rsid w:val="00471617"/>
    <w:rsid w:val="00472E89"/>
    <w:rsid w:val="004756BC"/>
    <w:rsid w:val="00476E04"/>
    <w:rsid w:val="00477525"/>
    <w:rsid w:val="0048035E"/>
    <w:rsid w:val="00482529"/>
    <w:rsid w:val="0048358A"/>
    <w:rsid w:val="00492439"/>
    <w:rsid w:val="004949ED"/>
    <w:rsid w:val="004952B9"/>
    <w:rsid w:val="00496AAC"/>
    <w:rsid w:val="004970FF"/>
    <w:rsid w:val="004B1026"/>
    <w:rsid w:val="004B5551"/>
    <w:rsid w:val="004B636D"/>
    <w:rsid w:val="004B6FB1"/>
    <w:rsid w:val="004B7BFA"/>
    <w:rsid w:val="004C06AD"/>
    <w:rsid w:val="004C3294"/>
    <w:rsid w:val="004D1577"/>
    <w:rsid w:val="004E4709"/>
    <w:rsid w:val="004E7188"/>
    <w:rsid w:val="004F7828"/>
    <w:rsid w:val="005000DE"/>
    <w:rsid w:val="00500BF6"/>
    <w:rsid w:val="005019BE"/>
    <w:rsid w:val="00502995"/>
    <w:rsid w:val="0050480D"/>
    <w:rsid w:val="00506666"/>
    <w:rsid w:val="005068C7"/>
    <w:rsid w:val="00510F62"/>
    <w:rsid w:val="005138F6"/>
    <w:rsid w:val="00514A2A"/>
    <w:rsid w:val="005165F8"/>
    <w:rsid w:val="00517560"/>
    <w:rsid w:val="00520AC5"/>
    <w:rsid w:val="0052194B"/>
    <w:rsid w:val="00523798"/>
    <w:rsid w:val="00526811"/>
    <w:rsid w:val="005327B8"/>
    <w:rsid w:val="00533678"/>
    <w:rsid w:val="005349BC"/>
    <w:rsid w:val="00534F1F"/>
    <w:rsid w:val="0053534D"/>
    <w:rsid w:val="0053559A"/>
    <w:rsid w:val="0053713C"/>
    <w:rsid w:val="005431CB"/>
    <w:rsid w:val="00551757"/>
    <w:rsid w:val="00551CB5"/>
    <w:rsid w:val="005525A4"/>
    <w:rsid w:val="0055357B"/>
    <w:rsid w:val="005543D2"/>
    <w:rsid w:val="0056352F"/>
    <w:rsid w:val="005670F1"/>
    <w:rsid w:val="00571FBD"/>
    <w:rsid w:val="00574B3B"/>
    <w:rsid w:val="00574EEA"/>
    <w:rsid w:val="0057572A"/>
    <w:rsid w:val="00575A1F"/>
    <w:rsid w:val="0058440A"/>
    <w:rsid w:val="005873E3"/>
    <w:rsid w:val="00591A2B"/>
    <w:rsid w:val="005938BC"/>
    <w:rsid w:val="005958A1"/>
    <w:rsid w:val="00596DFE"/>
    <w:rsid w:val="005A0448"/>
    <w:rsid w:val="005A10DF"/>
    <w:rsid w:val="005A6A83"/>
    <w:rsid w:val="005A7FD9"/>
    <w:rsid w:val="005B14A6"/>
    <w:rsid w:val="005B299B"/>
    <w:rsid w:val="005B4F01"/>
    <w:rsid w:val="005B5DCB"/>
    <w:rsid w:val="005C0232"/>
    <w:rsid w:val="005C0263"/>
    <w:rsid w:val="005C1121"/>
    <w:rsid w:val="005C18D1"/>
    <w:rsid w:val="005C3EE8"/>
    <w:rsid w:val="005C42BC"/>
    <w:rsid w:val="005D0DDE"/>
    <w:rsid w:val="005D1AD7"/>
    <w:rsid w:val="005D67F3"/>
    <w:rsid w:val="005D7737"/>
    <w:rsid w:val="005E108B"/>
    <w:rsid w:val="005E1313"/>
    <w:rsid w:val="005E3DA8"/>
    <w:rsid w:val="005E6D5C"/>
    <w:rsid w:val="005F07A7"/>
    <w:rsid w:val="005F3247"/>
    <w:rsid w:val="005F46EF"/>
    <w:rsid w:val="005F7CC7"/>
    <w:rsid w:val="0060065C"/>
    <w:rsid w:val="00600E6E"/>
    <w:rsid w:val="0060342D"/>
    <w:rsid w:val="00604673"/>
    <w:rsid w:val="0060523C"/>
    <w:rsid w:val="00610823"/>
    <w:rsid w:val="0061442D"/>
    <w:rsid w:val="006172A6"/>
    <w:rsid w:val="00617442"/>
    <w:rsid w:val="006212AD"/>
    <w:rsid w:val="00621718"/>
    <w:rsid w:val="00622B0A"/>
    <w:rsid w:val="00623BA8"/>
    <w:rsid w:val="00630ACB"/>
    <w:rsid w:val="00642F50"/>
    <w:rsid w:val="00643C84"/>
    <w:rsid w:val="006448AC"/>
    <w:rsid w:val="0064543D"/>
    <w:rsid w:val="00645621"/>
    <w:rsid w:val="006502FC"/>
    <w:rsid w:val="006537A7"/>
    <w:rsid w:val="00656820"/>
    <w:rsid w:val="006610C1"/>
    <w:rsid w:val="00664D63"/>
    <w:rsid w:val="006651A1"/>
    <w:rsid w:val="00666258"/>
    <w:rsid w:val="00672275"/>
    <w:rsid w:val="00672B4F"/>
    <w:rsid w:val="00674668"/>
    <w:rsid w:val="006751DA"/>
    <w:rsid w:val="006766C5"/>
    <w:rsid w:val="00681008"/>
    <w:rsid w:val="00681A78"/>
    <w:rsid w:val="00683AB4"/>
    <w:rsid w:val="006845A0"/>
    <w:rsid w:val="006847C5"/>
    <w:rsid w:val="0068481E"/>
    <w:rsid w:val="0068540F"/>
    <w:rsid w:val="006872D3"/>
    <w:rsid w:val="00690314"/>
    <w:rsid w:val="00690D43"/>
    <w:rsid w:val="006929A7"/>
    <w:rsid w:val="00692A81"/>
    <w:rsid w:val="0069534D"/>
    <w:rsid w:val="00696F11"/>
    <w:rsid w:val="006A2681"/>
    <w:rsid w:val="006B02CB"/>
    <w:rsid w:val="006B15D0"/>
    <w:rsid w:val="006B42DD"/>
    <w:rsid w:val="006B61B7"/>
    <w:rsid w:val="006B6798"/>
    <w:rsid w:val="006B6807"/>
    <w:rsid w:val="006C09A6"/>
    <w:rsid w:val="006C2B13"/>
    <w:rsid w:val="006D0778"/>
    <w:rsid w:val="006D4D83"/>
    <w:rsid w:val="006D763F"/>
    <w:rsid w:val="006E2CA1"/>
    <w:rsid w:val="006E4812"/>
    <w:rsid w:val="006E61F0"/>
    <w:rsid w:val="006E6CC2"/>
    <w:rsid w:val="006F0B90"/>
    <w:rsid w:val="006F1B7E"/>
    <w:rsid w:val="006F1DC0"/>
    <w:rsid w:val="006F1EEE"/>
    <w:rsid w:val="006F30B5"/>
    <w:rsid w:val="006F3DB8"/>
    <w:rsid w:val="006F4236"/>
    <w:rsid w:val="00702E87"/>
    <w:rsid w:val="00702FC3"/>
    <w:rsid w:val="00704D33"/>
    <w:rsid w:val="0070597C"/>
    <w:rsid w:val="00711151"/>
    <w:rsid w:val="00711E0C"/>
    <w:rsid w:val="007146BB"/>
    <w:rsid w:val="007173BF"/>
    <w:rsid w:val="0072192A"/>
    <w:rsid w:val="00723AD3"/>
    <w:rsid w:val="00725343"/>
    <w:rsid w:val="0072587E"/>
    <w:rsid w:val="00726D62"/>
    <w:rsid w:val="00731A37"/>
    <w:rsid w:val="007403F0"/>
    <w:rsid w:val="00740D8F"/>
    <w:rsid w:val="0074133B"/>
    <w:rsid w:val="00741C76"/>
    <w:rsid w:val="007460F4"/>
    <w:rsid w:val="00754F06"/>
    <w:rsid w:val="00761E40"/>
    <w:rsid w:val="007627E5"/>
    <w:rsid w:val="007645C9"/>
    <w:rsid w:val="00764CED"/>
    <w:rsid w:val="00765058"/>
    <w:rsid w:val="00766241"/>
    <w:rsid w:val="007709E9"/>
    <w:rsid w:val="00772E45"/>
    <w:rsid w:val="00777824"/>
    <w:rsid w:val="00777DB7"/>
    <w:rsid w:val="00780C04"/>
    <w:rsid w:val="00786B04"/>
    <w:rsid w:val="00795EB3"/>
    <w:rsid w:val="007A0BAB"/>
    <w:rsid w:val="007A16EF"/>
    <w:rsid w:val="007A4F9E"/>
    <w:rsid w:val="007A7F51"/>
    <w:rsid w:val="007B15DD"/>
    <w:rsid w:val="007B39BD"/>
    <w:rsid w:val="007B3A82"/>
    <w:rsid w:val="007B4289"/>
    <w:rsid w:val="007C0C3D"/>
    <w:rsid w:val="007D0E0E"/>
    <w:rsid w:val="007D3538"/>
    <w:rsid w:val="007D4307"/>
    <w:rsid w:val="007D5C03"/>
    <w:rsid w:val="007E0C21"/>
    <w:rsid w:val="007E0C45"/>
    <w:rsid w:val="007E3599"/>
    <w:rsid w:val="007E35DF"/>
    <w:rsid w:val="007E4994"/>
    <w:rsid w:val="007F2FBE"/>
    <w:rsid w:val="007F63BE"/>
    <w:rsid w:val="00811666"/>
    <w:rsid w:val="00811F5F"/>
    <w:rsid w:val="00817642"/>
    <w:rsid w:val="00817E50"/>
    <w:rsid w:val="00820265"/>
    <w:rsid w:val="00820537"/>
    <w:rsid w:val="00825F43"/>
    <w:rsid w:val="00826C94"/>
    <w:rsid w:val="0083323F"/>
    <w:rsid w:val="00837C68"/>
    <w:rsid w:val="0084264A"/>
    <w:rsid w:val="00854B0B"/>
    <w:rsid w:val="00856386"/>
    <w:rsid w:val="008621DB"/>
    <w:rsid w:val="00862445"/>
    <w:rsid w:val="0086631D"/>
    <w:rsid w:val="00866EB0"/>
    <w:rsid w:val="00867A1E"/>
    <w:rsid w:val="008714D0"/>
    <w:rsid w:val="008771CF"/>
    <w:rsid w:val="00880557"/>
    <w:rsid w:val="0088467D"/>
    <w:rsid w:val="00885CFD"/>
    <w:rsid w:val="008876B5"/>
    <w:rsid w:val="0089195C"/>
    <w:rsid w:val="008967EF"/>
    <w:rsid w:val="008A5F89"/>
    <w:rsid w:val="008B1B20"/>
    <w:rsid w:val="008B1E20"/>
    <w:rsid w:val="008B5E4F"/>
    <w:rsid w:val="008D0D8C"/>
    <w:rsid w:val="008D274C"/>
    <w:rsid w:val="008D3407"/>
    <w:rsid w:val="008D4BC6"/>
    <w:rsid w:val="008D7E9F"/>
    <w:rsid w:val="008E0AC5"/>
    <w:rsid w:val="008E29DE"/>
    <w:rsid w:val="008E35E7"/>
    <w:rsid w:val="008E5745"/>
    <w:rsid w:val="008E6BA3"/>
    <w:rsid w:val="008F2147"/>
    <w:rsid w:val="008F4CBB"/>
    <w:rsid w:val="008F5D35"/>
    <w:rsid w:val="008F766D"/>
    <w:rsid w:val="00900E2E"/>
    <w:rsid w:val="009058CB"/>
    <w:rsid w:val="00906353"/>
    <w:rsid w:val="00906D84"/>
    <w:rsid w:val="00907614"/>
    <w:rsid w:val="00910C03"/>
    <w:rsid w:val="009114E1"/>
    <w:rsid w:val="00912C5A"/>
    <w:rsid w:val="00914BF7"/>
    <w:rsid w:val="00917706"/>
    <w:rsid w:val="00917A19"/>
    <w:rsid w:val="00917DB6"/>
    <w:rsid w:val="00920B5A"/>
    <w:rsid w:val="00936994"/>
    <w:rsid w:val="00937BC1"/>
    <w:rsid w:val="00940862"/>
    <w:rsid w:val="00941359"/>
    <w:rsid w:val="00947466"/>
    <w:rsid w:val="009538C7"/>
    <w:rsid w:val="009543CC"/>
    <w:rsid w:val="00964706"/>
    <w:rsid w:val="00971DD4"/>
    <w:rsid w:val="00971E64"/>
    <w:rsid w:val="009774C5"/>
    <w:rsid w:val="00981289"/>
    <w:rsid w:val="00981997"/>
    <w:rsid w:val="00982C72"/>
    <w:rsid w:val="009839EC"/>
    <w:rsid w:val="00984B88"/>
    <w:rsid w:val="00986C48"/>
    <w:rsid w:val="009919C1"/>
    <w:rsid w:val="00991D72"/>
    <w:rsid w:val="009953D0"/>
    <w:rsid w:val="009964BC"/>
    <w:rsid w:val="00997519"/>
    <w:rsid w:val="009A04EA"/>
    <w:rsid w:val="009A1A5C"/>
    <w:rsid w:val="009A1D24"/>
    <w:rsid w:val="009A2061"/>
    <w:rsid w:val="009A3F20"/>
    <w:rsid w:val="009A6638"/>
    <w:rsid w:val="009B2213"/>
    <w:rsid w:val="009B2D8E"/>
    <w:rsid w:val="009C35B3"/>
    <w:rsid w:val="009C71DC"/>
    <w:rsid w:val="009D1A1C"/>
    <w:rsid w:val="009D35DC"/>
    <w:rsid w:val="009D3F32"/>
    <w:rsid w:val="009D6055"/>
    <w:rsid w:val="009E0685"/>
    <w:rsid w:val="009E264E"/>
    <w:rsid w:val="009E572E"/>
    <w:rsid w:val="009F263D"/>
    <w:rsid w:val="00A004E6"/>
    <w:rsid w:val="00A004F9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04D4"/>
    <w:rsid w:val="00A21CA7"/>
    <w:rsid w:val="00A221C4"/>
    <w:rsid w:val="00A25B60"/>
    <w:rsid w:val="00A329C2"/>
    <w:rsid w:val="00A36362"/>
    <w:rsid w:val="00A445EC"/>
    <w:rsid w:val="00A46DFA"/>
    <w:rsid w:val="00A47926"/>
    <w:rsid w:val="00A5548B"/>
    <w:rsid w:val="00A55724"/>
    <w:rsid w:val="00A62B67"/>
    <w:rsid w:val="00A63099"/>
    <w:rsid w:val="00A642B3"/>
    <w:rsid w:val="00A66E39"/>
    <w:rsid w:val="00A7173E"/>
    <w:rsid w:val="00A73D45"/>
    <w:rsid w:val="00A73E0D"/>
    <w:rsid w:val="00A74C35"/>
    <w:rsid w:val="00A760EE"/>
    <w:rsid w:val="00A769D0"/>
    <w:rsid w:val="00A7711E"/>
    <w:rsid w:val="00A7779F"/>
    <w:rsid w:val="00A80BAF"/>
    <w:rsid w:val="00A8413C"/>
    <w:rsid w:val="00A903AE"/>
    <w:rsid w:val="00A9216D"/>
    <w:rsid w:val="00A94B55"/>
    <w:rsid w:val="00AA1928"/>
    <w:rsid w:val="00AA368E"/>
    <w:rsid w:val="00AB0EBA"/>
    <w:rsid w:val="00AB5800"/>
    <w:rsid w:val="00AD0AC0"/>
    <w:rsid w:val="00AD1590"/>
    <w:rsid w:val="00AD3564"/>
    <w:rsid w:val="00AD496E"/>
    <w:rsid w:val="00AE02F5"/>
    <w:rsid w:val="00AE1195"/>
    <w:rsid w:val="00AE1AA0"/>
    <w:rsid w:val="00AE27D3"/>
    <w:rsid w:val="00AE3F26"/>
    <w:rsid w:val="00AE4578"/>
    <w:rsid w:val="00AE502A"/>
    <w:rsid w:val="00AF293A"/>
    <w:rsid w:val="00AF2A66"/>
    <w:rsid w:val="00B00131"/>
    <w:rsid w:val="00B054D3"/>
    <w:rsid w:val="00B055AD"/>
    <w:rsid w:val="00B05D7A"/>
    <w:rsid w:val="00B12BF5"/>
    <w:rsid w:val="00B1344D"/>
    <w:rsid w:val="00B21EAE"/>
    <w:rsid w:val="00B2587D"/>
    <w:rsid w:val="00B31F71"/>
    <w:rsid w:val="00B428B3"/>
    <w:rsid w:val="00B43705"/>
    <w:rsid w:val="00B44100"/>
    <w:rsid w:val="00B44F06"/>
    <w:rsid w:val="00B4623E"/>
    <w:rsid w:val="00B528B2"/>
    <w:rsid w:val="00B55656"/>
    <w:rsid w:val="00B6150B"/>
    <w:rsid w:val="00B647FB"/>
    <w:rsid w:val="00B7049B"/>
    <w:rsid w:val="00B73BA3"/>
    <w:rsid w:val="00B74134"/>
    <w:rsid w:val="00B74675"/>
    <w:rsid w:val="00B870F7"/>
    <w:rsid w:val="00B9151B"/>
    <w:rsid w:val="00B920EE"/>
    <w:rsid w:val="00B92C37"/>
    <w:rsid w:val="00BA1AA0"/>
    <w:rsid w:val="00BA23A9"/>
    <w:rsid w:val="00BB29C9"/>
    <w:rsid w:val="00BC0D67"/>
    <w:rsid w:val="00BC21B2"/>
    <w:rsid w:val="00BC322A"/>
    <w:rsid w:val="00BC4567"/>
    <w:rsid w:val="00BC5C99"/>
    <w:rsid w:val="00BD0679"/>
    <w:rsid w:val="00BD1DAD"/>
    <w:rsid w:val="00BD2155"/>
    <w:rsid w:val="00BD65E4"/>
    <w:rsid w:val="00BD75C9"/>
    <w:rsid w:val="00BD76A5"/>
    <w:rsid w:val="00BE4A50"/>
    <w:rsid w:val="00BF57D8"/>
    <w:rsid w:val="00BF5AAF"/>
    <w:rsid w:val="00C02699"/>
    <w:rsid w:val="00C06895"/>
    <w:rsid w:val="00C06FC8"/>
    <w:rsid w:val="00C104ED"/>
    <w:rsid w:val="00C11CF6"/>
    <w:rsid w:val="00C12745"/>
    <w:rsid w:val="00C12C8C"/>
    <w:rsid w:val="00C16C13"/>
    <w:rsid w:val="00C2516E"/>
    <w:rsid w:val="00C25C75"/>
    <w:rsid w:val="00C32BC3"/>
    <w:rsid w:val="00C33E90"/>
    <w:rsid w:val="00C355C0"/>
    <w:rsid w:val="00C356F5"/>
    <w:rsid w:val="00C40697"/>
    <w:rsid w:val="00C47598"/>
    <w:rsid w:val="00C52679"/>
    <w:rsid w:val="00C54750"/>
    <w:rsid w:val="00C6171D"/>
    <w:rsid w:val="00C61BE3"/>
    <w:rsid w:val="00C640C1"/>
    <w:rsid w:val="00C64E5E"/>
    <w:rsid w:val="00C660A1"/>
    <w:rsid w:val="00C667A4"/>
    <w:rsid w:val="00C713FD"/>
    <w:rsid w:val="00C72377"/>
    <w:rsid w:val="00C72B8E"/>
    <w:rsid w:val="00C73AB3"/>
    <w:rsid w:val="00C80066"/>
    <w:rsid w:val="00C834F3"/>
    <w:rsid w:val="00C8761C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1BAE"/>
    <w:rsid w:val="00CB316D"/>
    <w:rsid w:val="00CB5AA4"/>
    <w:rsid w:val="00CC0721"/>
    <w:rsid w:val="00CC227D"/>
    <w:rsid w:val="00CC54EB"/>
    <w:rsid w:val="00CD28ED"/>
    <w:rsid w:val="00CE635B"/>
    <w:rsid w:val="00CF446C"/>
    <w:rsid w:val="00D02F9F"/>
    <w:rsid w:val="00D0455B"/>
    <w:rsid w:val="00D04827"/>
    <w:rsid w:val="00D10D93"/>
    <w:rsid w:val="00D16684"/>
    <w:rsid w:val="00D2015C"/>
    <w:rsid w:val="00D20999"/>
    <w:rsid w:val="00D24AFD"/>
    <w:rsid w:val="00D27699"/>
    <w:rsid w:val="00D30D6A"/>
    <w:rsid w:val="00D31CA5"/>
    <w:rsid w:val="00D34604"/>
    <w:rsid w:val="00D365B7"/>
    <w:rsid w:val="00D36B8A"/>
    <w:rsid w:val="00D408D7"/>
    <w:rsid w:val="00D40DEE"/>
    <w:rsid w:val="00D416C1"/>
    <w:rsid w:val="00D42E94"/>
    <w:rsid w:val="00D50EF6"/>
    <w:rsid w:val="00D517C8"/>
    <w:rsid w:val="00D52AC4"/>
    <w:rsid w:val="00D5362A"/>
    <w:rsid w:val="00D5436A"/>
    <w:rsid w:val="00D57499"/>
    <w:rsid w:val="00D578A5"/>
    <w:rsid w:val="00D62FC0"/>
    <w:rsid w:val="00D643B5"/>
    <w:rsid w:val="00D65C55"/>
    <w:rsid w:val="00D678C0"/>
    <w:rsid w:val="00D775B9"/>
    <w:rsid w:val="00D8022D"/>
    <w:rsid w:val="00D81623"/>
    <w:rsid w:val="00D821D5"/>
    <w:rsid w:val="00D9339F"/>
    <w:rsid w:val="00D945CD"/>
    <w:rsid w:val="00D95328"/>
    <w:rsid w:val="00D96003"/>
    <w:rsid w:val="00DA1D0C"/>
    <w:rsid w:val="00DA20A4"/>
    <w:rsid w:val="00DA4FA8"/>
    <w:rsid w:val="00DB1709"/>
    <w:rsid w:val="00DB5161"/>
    <w:rsid w:val="00DC376F"/>
    <w:rsid w:val="00DC759B"/>
    <w:rsid w:val="00DD2F30"/>
    <w:rsid w:val="00DD6345"/>
    <w:rsid w:val="00DE0ECD"/>
    <w:rsid w:val="00DE347B"/>
    <w:rsid w:val="00DE4D14"/>
    <w:rsid w:val="00DF1AC0"/>
    <w:rsid w:val="00DF476C"/>
    <w:rsid w:val="00DF5208"/>
    <w:rsid w:val="00DF5B75"/>
    <w:rsid w:val="00DF6D50"/>
    <w:rsid w:val="00E103D3"/>
    <w:rsid w:val="00E1143D"/>
    <w:rsid w:val="00E15FB0"/>
    <w:rsid w:val="00E20449"/>
    <w:rsid w:val="00E21B32"/>
    <w:rsid w:val="00E228EC"/>
    <w:rsid w:val="00E24113"/>
    <w:rsid w:val="00E26B08"/>
    <w:rsid w:val="00E27648"/>
    <w:rsid w:val="00E33583"/>
    <w:rsid w:val="00E33C79"/>
    <w:rsid w:val="00E430E8"/>
    <w:rsid w:val="00E4330D"/>
    <w:rsid w:val="00E50DF1"/>
    <w:rsid w:val="00E51564"/>
    <w:rsid w:val="00E521EC"/>
    <w:rsid w:val="00E62296"/>
    <w:rsid w:val="00E71965"/>
    <w:rsid w:val="00E74DE7"/>
    <w:rsid w:val="00E82DC2"/>
    <w:rsid w:val="00E83F7C"/>
    <w:rsid w:val="00E94A41"/>
    <w:rsid w:val="00EB6898"/>
    <w:rsid w:val="00EC192E"/>
    <w:rsid w:val="00EC335C"/>
    <w:rsid w:val="00EC540F"/>
    <w:rsid w:val="00ED0834"/>
    <w:rsid w:val="00ED166E"/>
    <w:rsid w:val="00ED1819"/>
    <w:rsid w:val="00ED6CD7"/>
    <w:rsid w:val="00EE3823"/>
    <w:rsid w:val="00EE569B"/>
    <w:rsid w:val="00EE72D8"/>
    <w:rsid w:val="00EE76FB"/>
    <w:rsid w:val="00EF39EA"/>
    <w:rsid w:val="00EF6A25"/>
    <w:rsid w:val="00EF7DA0"/>
    <w:rsid w:val="00F00B0B"/>
    <w:rsid w:val="00F0529E"/>
    <w:rsid w:val="00F116A0"/>
    <w:rsid w:val="00F12DF8"/>
    <w:rsid w:val="00F161D9"/>
    <w:rsid w:val="00F16B8F"/>
    <w:rsid w:val="00F16C44"/>
    <w:rsid w:val="00F20016"/>
    <w:rsid w:val="00F2122D"/>
    <w:rsid w:val="00F24C9E"/>
    <w:rsid w:val="00F326EB"/>
    <w:rsid w:val="00F335A0"/>
    <w:rsid w:val="00F33678"/>
    <w:rsid w:val="00F33844"/>
    <w:rsid w:val="00F33A9F"/>
    <w:rsid w:val="00F51409"/>
    <w:rsid w:val="00F55909"/>
    <w:rsid w:val="00F55ED1"/>
    <w:rsid w:val="00F57B9A"/>
    <w:rsid w:val="00F6226A"/>
    <w:rsid w:val="00F65E2C"/>
    <w:rsid w:val="00F673F7"/>
    <w:rsid w:val="00F73642"/>
    <w:rsid w:val="00F76D20"/>
    <w:rsid w:val="00F81059"/>
    <w:rsid w:val="00F81927"/>
    <w:rsid w:val="00F82943"/>
    <w:rsid w:val="00F83419"/>
    <w:rsid w:val="00F84A1D"/>
    <w:rsid w:val="00F878AD"/>
    <w:rsid w:val="00F91B00"/>
    <w:rsid w:val="00F93EF7"/>
    <w:rsid w:val="00F95388"/>
    <w:rsid w:val="00FA25A8"/>
    <w:rsid w:val="00FA5211"/>
    <w:rsid w:val="00FB2180"/>
    <w:rsid w:val="00FB547C"/>
    <w:rsid w:val="00FB6E09"/>
    <w:rsid w:val="00FC1B89"/>
    <w:rsid w:val="00FC2503"/>
    <w:rsid w:val="00FD1C26"/>
    <w:rsid w:val="00FD1D80"/>
    <w:rsid w:val="00FD26B9"/>
    <w:rsid w:val="00FD411A"/>
    <w:rsid w:val="00FD6C18"/>
    <w:rsid w:val="00FE178E"/>
    <w:rsid w:val="00FE341B"/>
    <w:rsid w:val="00FF01CA"/>
    <w:rsid w:val="00FF156A"/>
    <w:rsid w:val="03B2559D"/>
    <w:rsid w:val="05EB34D1"/>
    <w:rsid w:val="0C060394"/>
    <w:rsid w:val="0E524772"/>
    <w:rsid w:val="1ECA5988"/>
    <w:rsid w:val="267C113F"/>
    <w:rsid w:val="2EE224E4"/>
    <w:rsid w:val="30FA506F"/>
    <w:rsid w:val="30FC43BF"/>
    <w:rsid w:val="34DA5D56"/>
    <w:rsid w:val="36CF2D4A"/>
    <w:rsid w:val="386677E0"/>
    <w:rsid w:val="38AD7419"/>
    <w:rsid w:val="391C50AB"/>
    <w:rsid w:val="3CF21693"/>
    <w:rsid w:val="455F50EA"/>
    <w:rsid w:val="46916E35"/>
    <w:rsid w:val="4E1D4B51"/>
    <w:rsid w:val="51690C9E"/>
    <w:rsid w:val="53D77312"/>
    <w:rsid w:val="66053152"/>
    <w:rsid w:val="69AE1942"/>
    <w:rsid w:val="69BE7B55"/>
    <w:rsid w:val="6AFD7A5A"/>
    <w:rsid w:val="74463154"/>
    <w:rsid w:val="7F5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qFormat/>
    <w:locked/>
    <w:uiPriority w:val="99"/>
    <w:rPr>
      <w:rFonts w:ascii="宋体" w:hAnsi="Courier New" w:eastAsia="宋体" w:cs="宋体"/>
      <w:sz w:val="20"/>
      <w:szCs w:val="20"/>
    </w:rPr>
  </w:style>
  <w:style w:type="character" w:customStyle="1" w:styleId="8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中国仙剑音乐网</Company>
  <Pages>1</Pages>
  <Words>301</Words>
  <Characters>338</Characters>
  <Lines>0</Lines>
  <Paragraphs>0</Paragraphs>
  <TotalTime>1</TotalTime>
  <ScaleCrop>false</ScaleCrop>
  <LinksUpToDate>false</LinksUpToDate>
  <CharactersWithSpaces>338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2017-09-12T09:52:00Z</dcterms:created>
  <dc:creator>牛嘉丽</dc:creator>
  <cp:lastModifiedBy>受挫折的阳光</cp:lastModifiedBy>
  <cp:lastPrinted>2016-07-21T12:53:00Z</cp:lastPrinted>
  <dcterms:modified xsi:type="dcterms:W3CDTF">2023-11-14T07:02:58Z</dcterms:modified>
  <dc:title>关于2016年市级汇总“三公”经费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EE92D7B92057486F9DBFCABAD7DAE0BE</vt:lpwstr>
  </property>
</Properties>
</file>