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宋体" w:cs="Times New Roman"/>
          <w:b/>
          <w:bCs/>
          <w:sz w:val="36"/>
          <w:szCs w:val="36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静宁县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地方政府债务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情况的说明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截止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仿宋_GB2312"/>
          <w:sz w:val="32"/>
          <w:szCs w:val="32"/>
        </w:rPr>
        <w:t>年末，全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 w:cs="仿宋_GB2312"/>
          <w:sz w:val="32"/>
          <w:szCs w:val="32"/>
        </w:rPr>
        <w:t>政府债务余额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223641万</w:t>
      </w:r>
      <w:r>
        <w:rPr>
          <w:rFonts w:hint="eastAsia" w:ascii="仿宋_GB2312" w:eastAsia="仿宋_GB2312" w:cs="仿宋_GB2312"/>
          <w:sz w:val="32"/>
          <w:szCs w:val="32"/>
        </w:rPr>
        <w:t>元（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其中：</w:t>
      </w:r>
      <w:r>
        <w:rPr>
          <w:rFonts w:hint="eastAsia" w:ascii="仿宋_GB2312" w:eastAsia="仿宋_GB2312" w:cs="仿宋_GB2312"/>
          <w:sz w:val="32"/>
          <w:szCs w:val="32"/>
        </w:rPr>
        <w:t>一般债务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74385万</w:t>
      </w:r>
      <w:r>
        <w:rPr>
          <w:rFonts w:hint="eastAsia" w:ascii="仿宋_GB2312" w:eastAsia="仿宋_GB2312" w:cs="仿宋_GB2312"/>
          <w:sz w:val="32"/>
          <w:szCs w:val="32"/>
        </w:rPr>
        <w:t>元，专项债务149256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万</w:t>
      </w:r>
      <w:r>
        <w:rPr>
          <w:rFonts w:hint="eastAsia" w:ascii="仿宋_GB2312" w:eastAsia="仿宋_GB2312" w:cs="仿宋_GB2312"/>
          <w:sz w:val="32"/>
          <w:szCs w:val="32"/>
        </w:rPr>
        <w:t>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年，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全县</w:t>
      </w:r>
      <w:r>
        <w:rPr>
          <w:rFonts w:hint="eastAsia" w:ascii="仿宋_GB2312" w:eastAsia="仿宋_GB2312" w:cs="仿宋_GB2312"/>
          <w:sz w:val="32"/>
          <w:szCs w:val="32"/>
        </w:rPr>
        <w:t>政府债务限额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297830万</w:t>
      </w:r>
      <w:r>
        <w:rPr>
          <w:rFonts w:hint="eastAsia" w:ascii="仿宋_GB2312" w:eastAsia="仿宋_GB2312" w:cs="仿宋_GB2312"/>
          <w:sz w:val="32"/>
          <w:szCs w:val="32"/>
        </w:rPr>
        <w:t>元（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其中：</w:t>
      </w:r>
      <w:r>
        <w:rPr>
          <w:rFonts w:hint="eastAsia" w:ascii="仿宋_GB2312" w:eastAsia="仿宋_GB2312" w:cs="仿宋_GB2312"/>
          <w:sz w:val="32"/>
          <w:szCs w:val="32"/>
        </w:rPr>
        <w:t>一般债务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92581万</w:t>
      </w:r>
      <w:r>
        <w:rPr>
          <w:rFonts w:hint="eastAsia" w:ascii="仿宋_GB2312" w:eastAsia="仿宋_GB2312" w:cs="仿宋_GB2312"/>
          <w:sz w:val="32"/>
          <w:szCs w:val="32"/>
        </w:rPr>
        <w:t>元，专项债务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205249万</w:t>
      </w:r>
      <w:r>
        <w:rPr>
          <w:rFonts w:hint="eastAsia" w:ascii="仿宋_GB2312" w:eastAsia="仿宋_GB2312" w:cs="仿宋_GB2312"/>
          <w:sz w:val="32"/>
          <w:szCs w:val="32"/>
        </w:rPr>
        <w:t>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年，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全县</w:t>
      </w:r>
      <w:r>
        <w:rPr>
          <w:rFonts w:hint="eastAsia" w:ascii="仿宋_GB2312" w:eastAsia="仿宋_GB2312" w:cs="仿宋_GB2312"/>
          <w:sz w:val="32"/>
          <w:szCs w:val="32"/>
        </w:rPr>
        <w:t>政府债务收入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75808万</w:t>
      </w:r>
      <w:r>
        <w:rPr>
          <w:rFonts w:hint="eastAsia" w:ascii="仿宋_GB2312" w:eastAsia="仿宋_GB2312" w:cs="仿宋_GB2312"/>
          <w:sz w:val="32"/>
          <w:szCs w:val="32"/>
        </w:rPr>
        <w:t>元（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其中：</w:t>
      </w:r>
      <w:r>
        <w:rPr>
          <w:rFonts w:hint="eastAsia" w:ascii="仿宋_GB2312" w:eastAsia="仿宋_GB2312" w:cs="仿宋_GB2312"/>
          <w:sz w:val="32"/>
          <w:szCs w:val="32"/>
        </w:rPr>
        <w:t>一般债务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22008万元</w:t>
      </w:r>
      <w:r>
        <w:rPr>
          <w:rFonts w:hint="eastAsia" w:ascii="仿宋_GB2312" w:eastAsia="仿宋_GB2312" w:cs="仿宋_GB2312"/>
          <w:sz w:val="32"/>
          <w:szCs w:val="32"/>
        </w:rPr>
        <w:t>，专项债务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53800万</w:t>
      </w:r>
      <w:r>
        <w:rPr>
          <w:rFonts w:hint="eastAsia" w:ascii="仿宋_GB2312" w:eastAsia="仿宋_GB2312" w:cs="仿宋_GB2312"/>
          <w:sz w:val="32"/>
          <w:szCs w:val="32"/>
        </w:rPr>
        <w:t>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年，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全县</w:t>
      </w:r>
      <w:r>
        <w:rPr>
          <w:rFonts w:hint="eastAsia" w:ascii="仿宋_GB2312" w:eastAsia="仿宋_GB2312" w:cs="仿宋_GB2312"/>
          <w:sz w:val="32"/>
          <w:szCs w:val="32"/>
        </w:rPr>
        <w:t>地方政府债务还本支出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13000万</w:t>
      </w:r>
      <w:r>
        <w:rPr>
          <w:rFonts w:hint="eastAsia" w:ascii="仿宋_GB2312" w:eastAsia="仿宋_GB2312" w:cs="仿宋_GB2312"/>
          <w:sz w:val="32"/>
          <w:szCs w:val="32"/>
        </w:rPr>
        <w:t>元（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其中：</w:t>
      </w:r>
      <w:r>
        <w:rPr>
          <w:rFonts w:hint="eastAsia" w:ascii="仿宋_GB2312" w:eastAsia="仿宋_GB2312" w:cs="仿宋_GB2312"/>
          <w:sz w:val="32"/>
          <w:szCs w:val="32"/>
        </w:rPr>
        <w:t>一般债务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13000万元</w:t>
      </w:r>
      <w:r>
        <w:rPr>
          <w:rFonts w:hint="eastAsia" w:asci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本年采用其他方式化解的债务本金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截止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年底，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全县</w:t>
      </w:r>
      <w:r>
        <w:rPr>
          <w:rFonts w:hint="eastAsia" w:ascii="仿宋_GB2312" w:eastAsia="仿宋_GB2312" w:cs="仿宋_GB2312"/>
          <w:sz w:val="32"/>
          <w:szCs w:val="32"/>
        </w:rPr>
        <w:t>政府债务余额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286416万</w:t>
      </w:r>
      <w:r>
        <w:rPr>
          <w:rFonts w:hint="eastAsia" w:ascii="仿宋_GB2312" w:eastAsia="仿宋_GB2312" w:cs="仿宋_GB2312"/>
          <w:sz w:val="32"/>
          <w:szCs w:val="32"/>
        </w:rPr>
        <w:t>元（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其中：</w:t>
      </w:r>
      <w:r>
        <w:rPr>
          <w:rFonts w:hint="eastAsia" w:ascii="仿宋_GB2312" w:eastAsia="仿宋_GB2312" w:cs="仿宋_GB2312"/>
          <w:sz w:val="32"/>
          <w:szCs w:val="32"/>
        </w:rPr>
        <w:t>一般债务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83360万</w:t>
      </w:r>
      <w:r>
        <w:rPr>
          <w:rFonts w:hint="eastAsia" w:ascii="仿宋_GB2312" w:eastAsia="仿宋_GB2312" w:cs="仿宋_GB2312"/>
          <w:sz w:val="32"/>
          <w:szCs w:val="32"/>
        </w:rPr>
        <w:t>元，专项债务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203056万</w:t>
      </w:r>
      <w:r>
        <w:rPr>
          <w:rFonts w:hint="eastAsia" w:ascii="仿宋_GB2312" w:eastAsia="仿宋_GB2312" w:cs="仿宋_GB2312"/>
          <w:sz w:val="32"/>
          <w:szCs w:val="32"/>
        </w:rPr>
        <w:t>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I3MjIzOTM0MjU3Yjg2Mjg1MmUxNjM5MGQ0M2IxYjUifQ=="/>
  </w:docVars>
  <w:rsids>
    <w:rsidRoot w:val="003C7EB9"/>
    <w:rsid w:val="000002B3"/>
    <w:rsid w:val="000005BA"/>
    <w:rsid w:val="00000EE8"/>
    <w:rsid w:val="000017BE"/>
    <w:rsid w:val="00001AC6"/>
    <w:rsid w:val="00001C6F"/>
    <w:rsid w:val="00001CFC"/>
    <w:rsid w:val="0000202D"/>
    <w:rsid w:val="0000207D"/>
    <w:rsid w:val="0000252F"/>
    <w:rsid w:val="000032F4"/>
    <w:rsid w:val="000037E0"/>
    <w:rsid w:val="00003A18"/>
    <w:rsid w:val="00003C0D"/>
    <w:rsid w:val="0000477F"/>
    <w:rsid w:val="00005360"/>
    <w:rsid w:val="0000549B"/>
    <w:rsid w:val="000056A9"/>
    <w:rsid w:val="00005E14"/>
    <w:rsid w:val="000076AD"/>
    <w:rsid w:val="000079CA"/>
    <w:rsid w:val="00007CCE"/>
    <w:rsid w:val="00007DFD"/>
    <w:rsid w:val="000102A5"/>
    <w:rsid w:val="00010B3C"/>
    <w:rsid w:val="0001209A"/>
    <w:rsid w:val="00012161"/>
    <w:rsid w:val="00012291"/>
    <w:rsid w:val="000124E8"/>
    <w:rsid w:val="00013235"/>
    <w:rsid w:val="00013250"/>
    <w:rsid w:val="000134D6"/>
    <w:rsid w:val="0001484D"/>
    <w:rsid w:val="00015D73"/>
    <w:rsid w:val="000166FB"/>
    <w:rsid w:val="00016B30"/>
    <w:rsid w:val="00016E78"/>
    <w:rsid w:val="00017410"/>
    <w:rsid w:val="00017D11"/>
    <w:rsid w:val="00017E70"/>
    <w:rsid w:val="000208B1"/>
    <w:rsid w:val="00021013"/>
    <w:rsid w:val="0002586A"/>
    <w:rsid w:val="00025B9E"/>
    <w:rsid w:val="000261EC"/>
    <w:rsid w:val="00026D4B"/>
    <w:rsid w:val="000274C4"/>
    <w:rsid w:val="000279D8"/>
    <w:rsid w:val="00030234"/>
    <w:rsid w:val="0003103D"/>
    <w:rsid w:val="00031491"/>
    <w:rsid w:val="000320AC"/>
    <w:rsid w:val="00032353"/>
    <w:rsid w:val="00032361"/>
    <w:rsid w:val="000326AB"/>
    <w:rsid w:val="00032F3B"/>
    <w:rsid w:val="00033B26"/>
    <w:rsid w:val="00033BEE"/>
    <w:rsid w:val="00034774"/>
    <w:rsid w:val="00035280"/>
    <w:rsid w:val="00035CB4"/>
    <w:rsid w:val="00036850"/>
    <w:rsid w:val="00037B0C"/>
    <w:rsid w:val="00040242"/>
    <w:rsid w:val="000418F8"/>
    <w:rsid w:val="00041E26"/>
    <w:rsid w:val="00042A0D"/>
    <w:rsid w:val="00042B57"/>
    <w:rsid w:val="000431B8"/>
    <w:rsid w:val="00043782"/>
    <w:rsid w:val="000446C6"/>
    <w:rsid w:val="00044A88"/>
    <w:rsid w:val="00045BB0"/>
    <w:rsid w:val="00045BF8"/>
    <w:rsid w:val="00046421"/>
    <w:rsid w:val="00046CEB"/>
    <w:rsid w:val="00047FB2"/>
    <w:rsid w:val="00050150"/>
    <w:rsid w:val="00050432"/>
    <w:rsid w:val="00050533"/>
    <w:rsid w:val="00052508"/>
    <w:rsid w:val="00052B6D"/>
    <w:rsid w:val="00052CB1"/>
    <w:rsid w:val="00052E4D"/>
    <w:rsid w:val="00053132"/>
    <w:rsid w:val="000531A2"/>
    <w:rsid w:val="000534A9"/>
    <w:rsid w:val="00053889"/>
    <w:rsid w:val="00053A06"/>
    <w:rsid w:val="000542C3"/>
    <w:rsid w:val="00054451"/>
    <w:rsid w:val="00054745"/>
    <w:rsid w:val="00054E62"/>
    <w:rsid w:val="00055A85"/>
    <w:rsid w:val="00055B35"/>
    <w:rsid w:val="000561B6"/>
    <w:rsid w:val="000567FC"/>
    <w:rsid w:val="00057235"/>
    <w:rsid w:val="000576A3"/>
    <w:rsid w:val="00057C90"/>
    <w:rsid w:val="00057D15"/>
    <w:rsid w:val="00057E88"/>
    <w:rsid w:val="000607D3"/>
    <w:rsid w:val="00060840"/>
    <w:rsid w:val="00061A23"/>
    <w:rsid w:val="00061BE5"/>
    <w:rsid w:val="0006210E"/>
    <w:rsid w:val="00062B57"/>
    <w:rsid w:val="00063148"/>
    <w:rsid w:val="0006360F"/>
    <w:rsid w:val="00063D32"/>
    <w:rsid w:val="00064988"/>
    <w:rsid w:val="000652D0"/>
    <w:rsid w:val="00065669"/>
    <w:rsid w:val="00065B64"/>
    <w:rsid w:val="00065D0C"/>
    <w:rsid w:val="00065FD5"/>
    <w:rsid w:val="00066362"/>
    <w:rsid w:val="0006664A"/>
    <w:rsid w:val="00067423"/>
    <w:rsid w:val="000703B2"/>
    <w:rsid w:val="00070B5F"/>
    <w:rsid w:val="00070ECA"/>
    <w:rsid w:val="00071AE7"/>
    <w:rsid w:val="00071AEB"/>
    <w:rsid w:val="000724D4"/>
    <w:rsid w:val="00073823"/>
    <w:rsid w:val="00073905"/>
    <w:rsid w:val="00073DA8"/>
    <w:rsid w:val="00074061"/>
    <w:rsid w:val="00074079"/>
    <w:rsid w:val="000740E8"/>
    <w:rsid w:val="000745F0"/>
    <w:rsid w:val="0007541F"/>
    <w:rsid w:val="00075B5F"/>
    <w:rsid w:val="0007602E"/>
    <w:rsid w:val="00076882"/>
    <w:rsid w:val="000768F6"/>
    <w:rsid w:val="00076AD5"/>
    <w:rsid w:val="00077B86"/>
    <w:rsid w:val="000808E2"/>
    <w:rsid w:val="0008133E"/>
    <w:rsid w:val="00081413"/>
    <w:rsid w:val="00081A9A"/>
    <w:rsid w:val="00081A9E"/>
    <w:rsid w:val="0008225C"/>
    <w:rsid w:val="0008271D"/>
    <w:rsid w:val="00082BA0"/>
    <w:rsid w:val="00083F7A"/>
    <w:rsid w:val="000840D8"/>
    <w:rsid w:val="0008450C"/>
    <w:rsid w:val="00086241"/>
    <w:rsid w:val="00090180"/>
    <w:rsid w:val="00090CE7"/>
    <w:rsid w:val="00090D69"/>
    <w:rsid w:val="00091AE6"/>
    <w:rsid w:val="0009213F"/>
    <w:rsid w:val="0009226C"/>
    <w:rsid w:val="000932F3"/>
    <w:rsid w:val="00093D41"/>
    <w:rsid w:val="0009446B"/>
    <w:rsid w:val="000954BA"/>
    <w:rsid w:val="00095C80"/>
    <w:rsid w:val="00095F3B"/>
    <w:rsid w:val="00096558"/>
    <w:rsid w:val="00096AEC"/>
    <w:rsid w:val="00096F55"/>
    <w:rsid w:val="000973A6"/>
    <w:rsid w:val="000A0529"/>
    <w:rsid w:val="000A05F4"/>
    <w:rsid w:val="000A0F61"/>
    <w:rsid w:val="000A1DF7"/>
    <w:rsid w:val="000A2C44"/>
    <w:rsid w:val="000A3D51"/>
    <w:rsid w:val="000A3DC0"/>
    <w:rsid w:val="000A3DF0"/>
    <w:rsid w:val="000A5235"/>
    <w:rsid w:val="000A54A6"/>
    <w:rsid w:val="000A62E5"/>
    <w:rsid w:val="000A65B4"/>
    <w:rsid w:val="000A6AD1"/>
    <w:rsid w:val="000A6D0F"/>
    <w:rsid w:val="000A757A"/>
    <w:rsid w:val="000B021F"/>
    <w:rsid w:val="000B04F5"/>
    <w:rsid w:val="000B0614"/>
    <w:rsid w:val="000B0C1D"/>
    <w:rsid w:val="000B0E0D"/>
    <w:rsid w:val="000B140E"/>
    <w:rsid w:val="000B1454"/>
    <w:rsid w:val="000B27F5"/>
    <w:rsid w:val="000B2A28"/>
    <w:rsid w:val="000B2C14"/>
    <w:rsid w:val="000B2C7E"/>
    <w:rsid w:val="000B2EEC"/>
    <w:rsid w:val="000B3B5B"/>
    <w:rsid w:val="000B44CF"/>
    <w:rsid w:val="000B47A2"/>
    <w:rsid w:val="000B47E0"/>
    <w:rsid w:val="000B4E5E"/>
    <w:rsid w:val="000B52D3"/>
    <w:rsid w:val="000B535D"/>
    <w:rsid w:val="000B56D4"/>
    <w:rsid w:val="000B5F48"/>
    <w:rsid w:val="000B605C"/>
    <w:rsid w:val="000B670C"/>
    <w:rsid w:val="000B6E4D"/>
    <w:rsid w:val="000B6ED0"/>
    <w:rsid w:val="000B706F"/>
    <w:rsid w:val="000B73DC"/>
    <w:rsid w:val="000B7714"/>
    <w:rsid w:val="000B7BE0"/>
    <w:rsid w:val="000C0835"/>
    <w:rsid w:val="000C102E"/>
    <w:rsid w:val="000C1270"/>
    <w:rsid w:val="000C1729"/>
    <w:rsid w:val="000C1AD0"/>
    <w:rsid w:val="000C1FDD"/>
    <w:rsid w:val="000C21E5"/>
    <w:rsid w:val="000C3D74"/>
    <w:rsid w:val="000C3F76"/>
    <w:rsid w:val="000C3FC7"/>
    <w:rsid w:val="000C4F2C"/>
    <w:rsid w:val="000C5087"/>
    <w:rsid w:val="000C562D"/>
    <w:rsid w:val="000C57DD"/>
    <w:rsid w:val="000C6022"/>
    <w:rsid w:val="000C6BA3"/>
    <w:rsid w:val="000C79A9"/>
    <w:rsid w:val="000D0151"/>
    <w:rsid w:val="000D04C6"/>
    <w:rsid w:val="000D0913"/>
    <w:rsid w:val="000D0E38"/>
    <w:rsid w:val="000D11E4"/>
    <w:rsid w:val="000D14E6"/>
    <w:rsid w:val="000D17A4"/>
    <w:rsid w:val="000D1B71"/>
    <w:rsid w:val="000D1CF5"/>
    <w:rsid w:val="000D2A42"/>
    <w:rsid w:val="000D2E9A"/>
    <w:rsid w:val="000D37BE"/>
    <w:rsid w:val="000D407F"/>
    <w:rsid w:val="000D495C"/>
    <w:rsid w:val="000D4DCC"/>
    <w:rsid w:val="000D4FA6"/>
    <w:rsid w:val="000D5E64"/>
    <w:rsid w:val="000D6C7B"/>
    <w:rsid w:val="000D7E3D"/>
    <w:rsid w:val="000E0316"/>
    <w:rsid w:val="000E0699"/>
    <w:rsid w:val="000E078B"/>
    <w:rsid w:val="000E099C"/>
    <w:rsid w:val="000E1F48"/>
    <w:rsid w:val="000E2D59"/>
    <w:rsid w:val="000E36BD"/>
    <w:rsid w:val="000E4284"/>
    <w:rsid w:val="000E4BC6"/>
    <w:rsid w:val="000E660C"/>
    <w:rsid w:val="000E6795"/>
    <w:rsid w:val="000E6D3F"/>
    <w:rsid w:val="000E6F1E"/>
    <w:rsid w:val="000E71EA"/>
    <w:rsid w:val="000E760A"/>
    <w:rsid w:val="000E7681"/>
    <w:rsid w:val="000F0EE2"/>
    <w:rsid w:val="000F13CF"/>
    <w:rsid w:val="000F1E4D"/>
    <w:rsid w:val="000F2A88"/>
    <w:rsid w:val="000F315E"/>
    <w:rsid w:val="000F31F7"/>
    <w:rsid w:val="000F34A7"/>
    <w:rsid w:val="000F3AFC"/>
    <w:rsid w:val="000F4DA5"/>
    <w:rsid w:val="000F4FE0"/>
    <w:rsid w:val="000F54B8"/>
    <w:rsid w:val="000F552F"/>
    <w:rsid w:val="000F5AE4"/>
    <w:rsid w:val="000F6063"/>
    <w:rsid w:val="000F6409"/>
    <w:rsid w:val="000F729F"/>
    <w:rsid w:val="00101543"/>
    <w:rsid w:val="0010191F"/>
    <w:rsid w:val="00102220"/>
    <w:rsid w:val="001024A4"/>
    <w:rsid w:val="001029B9"/>
    <w:rsid w:val="00102A58"/>
    <w:rsid w:val="00102C36"/>
    <w:rsid w:val="00103155"/>
    <w:rsid w:val="0010464B"/>
    <w:rsid w:val="00104CBD"/>
    <w:rsid w:val="00106113"/>
    <w:rsid w:val="00106B5B"/>
    <w:rsid w:val="00106E85"/>
    <w:rsid w:val="0010713D"/>
    <w:rsid w:val="001073D2"/>
    <w:rsid w:val="00107C32"/>
    <w:rsid w:val="001105C7"/>
    <w:rsid w:val="001134BB"/>
    <w:rsid w:val="001137C4"/>
    <w:rsid w:val="0011428B"/>
    <w:rsid w:val="00114B36"/>
    <w:rsid w:val="00114B64"/>
    <w:rsid w:val="00115A23"/>
    <w:rsid w:val="00115AFB"/>
    <w:rsid w:val="001174F0"/>
    <w:rsid w:val="001174F2"/>
    <w:rsid w:val="00120410"/>
    <w:rsid w:val="001212B0"/>
    <w:rsid w:val="00121F1C"/>
    <w:rsid w:val="001220CD"/>
    <w:rsid w:val="001224A7"/>
    <w:rsid w:val="00122C56"/>
    <w:rsid w:val="001246CC"/>
    <w:rsid w:val="001248A5"/>
    <w:rsid w:val="0012527E"/>
    <w:rsid w:val="0012533B"/>
    <w:rsid w:val="001253E9"/>
    <w:rsid w:val="001256EE"/>
    <w:rsid w:val="00125819"/>
    <w:rsid w:val="0012597D"/>
    <w:rsid w:val="00126726"/>
    <w:rsid w:val="0012769E"/>
    <w:rsid w:val="00130394"/>
    <w:rsid w:val="001309D2"/>
    <w:rsid w:val="00131D26"/>
    <w:rsid w:val="00131EC6"/>
    <w:rsid w:val="00132900"/>
    <w:rsid w:val="00133BEB"/>
    <w:rsid w:val="00133D08"/>
    <w:rsid w:val="00133F0F"/>
    <w:rsid w:val="00133F3A"/>
    <w:rsid w:val="001347DE"/>
    <w:rsid w:val="00134CE6"/>
    <w:rsid w:val="0013530A"/>
    <w:rsid w:val="00135CAD"/>
    <w:rsid w:val="00135D6A"/>
    <w:rsid w:val="0013608A"/>
    <w:rsid w:val="001361F2"/>
    <w:rsid w:val="00137A3C"/>
    <w:rsid w:val="00140E57"/>
    <w:rsid w:val="001423C4"/>
    <w:rsid w:val="00142552"/>
    <w:rsid w:val="001439D1"/>
    <w:rsid w:val="00143BED"/>
    <w:rsid w:val="00144C9C"/>
    <w:rsid w:val="00145BD8"/>
    <w:rsid w:val="00145F11"/>
    <w:rsid w:val="00147BCD"/>
    <w:rsid w:val="0015082B"/>
    <w:rsid w:val="00150A8A"/>
    <w:rsid w:val="001516EF"/>
    <w:rsid w:val="001522ED"/>
    <w:rsid w:val="0015253C"/>
    <w:rsid w:val="00152793"/>
    <w:rsid w:val="001542DC"/>
    <w:rsid w:val="001543A0"/>
    <w:rsid w:val="001543C0"/>
    <w:rsid w:val="00154AFF"/>
    <w:rsid w:val="001550D2"/>
    <w:rsid w:val="001559D5"/>
    <w:rsid w:val="00155D8D"/>
    <w:rsid w:val="001565E0"/>
    <w:rsid w:val="0015679F"/>
    <w:rsid w:val="00157A03"/>
    <w:rsid w:val="00157AF4"/>
    <w:rsid w:val="00157C2A"/>
    <w:rsid w:val="0016087B"/>
    <w:rsid w:val="001609BF"/>
    <w:rsid w:val="00160B48"/>
    <w:rsid w:val="001617A3"/>
    <w:rsid w:val="0016195B"/>
    <w:rsid w:val="00161EB6"/>
    <w:rsid w:val="00162244"/>
    <w:rsid w:val="001623EF"/>
    <w:rsid w:val="0016270D"/>
    <w:rsid w:val="00163222"/>
    <w:rsid w:val="00164CEA"/>
    <w:rsid w:val="00164E88"/>
    <w:rsid w:val="001650F4"/>
    <w:rsid w:val="00165121"/>
    <w:rsid w:val="0016560E"/>
    <w:rsid w:val="001656C7"/>
    <w:rsid w:val="00165F4A"/>
    <w:rsid w:val="0016645F"/>
    <w:rsid w:val="0016690D"/>
    <w:rsid w:val="001669EC"/>
    <w:rsid w:val="00166ABA"/>
    <w:rsid w:val="001677EC"/>
    <w:rsid w:val="00167857"/>
    <w:rsid w:val="00167EDF"/>
    <w:rsid w:val="00170BD2"/>
    <w:rsid w:val="00170D25"/>
    <w:rsid w:val="00171178"/>
    <w:rsid w:val="00171847"/>
    <w:rsid w:val="00171D74"/>
    <w:rsid w:val="00171F21"/>
    <w:rsid w:val="00172150"/>
    <w:rsid w:val="001727CC"/>
    <w:rsid w:val="00172A2D"/>
    <w:rsid w:val="00172B61"/>
    <w:rsid w:val="00172BAD"/>
    <w:rsid w:val="00172E65"/>
    <w:rsid w:val="001730E6"/>
    <w:rsid w:val="00173144"/>
    <w:rsid w:val="0017403E"/>
    <w:rsid w:val="0017427E"/>
    <w:rsid w:val="00174607"/>
    <w:rsid w:val="00174921"/>
    <w:rsid w:val="0017577D"/>
    <w:rsid w:val="00175C5E"/>
    <w:rsid w:val="00175F6B"/>
    <w:rsid w:val="001772F3"/>
    <w:rsid w:val="001772F4"/>
    <w:rsid w:val="001773DD"/>
    <w:rsid w:val="001775D7"/>
    <w:rsid w:val="001775FE"/>
    <w:rsid w:val="00181EF1"/>
    <w:rsid w:val="0018205C"/>
    <w:rsid w:val="0018224A"/>
    <w:rsid w:val="00182ADD"/>
    <w:rsid w:val="00183096"/>
    <w:rsid w:val="001833FC"/>
    <w:rsid w:val="0018361A"/>
    <w:rsid w:val="00183F70"/>
    <w:rsid w:val="001849BA"/>
    <w:rsid w:val="00184A2F"/>
    <w:rsid w:val="001852E4"/>
    <w:rsid w:val="00187ADC"/>
    <w:rsid w:val="00187C3B"/>
    <w:rsid w:val="00187E5F"/>
    <w:rsid w:val="00190185"/>
    <w:rsid w:val="00190532"/>
    <w:rsid w:val="00190A88"/>
    <w:rsid w:val="00190F11"/>
    <w:rsid w:val="00192554"/>
    <w:rsid w:val="001930C9"/>
    <w:rsid w:val="0019312D"/>
    <w:rsid w:val="0019331B"/>
    <w:rsid w:val="00193995"/>
    <w:rsid w:val="0019486E"/>
    <w:rsid w:val="001948C4"/>
    <w:rsid w:val="00194DF2"/>
    <w:rsid w:val="00197805"/>
    <w:rsid w:val="0019797E"/>
    <w:rsid w:val="001A0EE0"/>
    <w:rsid w:val="001A123F"/>
    <w:rsid w:val="001A1B61"/>
    <w:rsid w:val="001A35A3"/>
    <w:rsid w:val="001A3D89"/>
    <w:rsid w:val="001A3DB0"/>
    <w:rsid w:val="001A3FE8"/>
    <w:rsid w:val="001A42E3"/>
    <w:rsid w:val="001A4CFB"/>
    <w:rsid w:val="001A5669"/>
    <w:rsid w:val="001A567D"/>
    <w:rsid w:val="001A678C"/>
    <w:rsid w:val="001A6817"/>
    <w:rsid w:val="001A6F39"/>
    <w:rsid w:val="001A7022"/>
    <w:rsid w:val="001A7DD7"/>
    <w:rsid w:val="001B1877"/>
    <w:rsid w:val="001B1A5B"/>
    <w:rsid w:val="001B2505"/>
    <w:rsid w:val="001B321E"/>
    <w:rsid w:val="001B383D"/>
    <w:rsid w:val="001B6778"/>
    <w:rsid w:val="001B75CA"/>
    <w:rsid w:val="001B789F"/>
    <w:rsid w:val="001C0CF4"/>
    <w:rsid w:val="001C160B"/>
    <w:rsid w:val="001C174C"/>
    <w:rsid w:val="001C20CF"/>
    <w:rsid w:val="001C2967"/>
    <w:rsid w:val="001C38B0"/>
    <w:rsid w:val="001C3A0F"/>
    <w:rsid w:val="001C42DF"/>
    <w:rsid w:val="001C4819"/>
    <w:rsid w:val="001C4B6B"/>
    <w:rsid w:val="001C51DE"/>
    <w:rsid w:val="001C524B"/>
    <w:rsid w:val="001C57A0"/>
    <w:rsid w:val="001C59B9"/>
    <w:rsid w:val="001C6208"/>
    <w:rsid w:val="001C62A6"/>
    <w:rsid w:val="001C72CB"/>
    <w:rsid w:val="001D0C6F"/>
    <w:rsid w:val="001D1ABC"/>
    <w:rsid w:val="001D29B7"/>
    <w:rsid w:val="001D2C32"/>
    <w:rsid w:val="001D4647"/>
    <w:rsid w:val="001D49A4"/>
    <w:rsid w:val="001D4C01"/>
    <w:rsid w:val="001D5E72"/>
    <w:rsid w:val="001D707B"/>
    <w:rsid w:val="001E05BE"/>
    <w:rsid w:val="001E2EBA"/>
    <w:rsid w:val="001E30C5"/>
    <w:rsid w:val="001E3548"/>
    <w:rsid w:val="001E4030"/>
    <w:rsid w:val="001E4FB3"/>
    <w:rsid w:val="001E638C"/>
    <w:rsid w:val="001E6C4C"/>
    <w:rsid w:val="001E6C93"/>
    <w:rsid w:val="001E6FCA"/>
    <w:rsid w:val="001E79AD"/>
    <w:rsid w:val="001F0304"/>
    <w:rsid w:val="001F144E"/>
    <w:rsid w:val="001F1B24"/>
    <w:rsid w:val="001F1D7F"/>
    <w:rsid w:val="001F2C42"/>
    <w:rsid w:val="001F3008"/>
    <w:rsid w:val="001F33D9"/>
    <w:rsid w:val="001F39D8"/>
    <w:rsid w:val="001F3AB0"/>
    <w:rsid w:val="001F3D8A"/>
    <w:rsid w:val="001F4310"/>
    <w:rsid w:val="001F4C5C"/>
    <w:rsid w:val="001F4E9B"/>
    <w:rsid w:val="001F59AB"/>
    <w:rsid w:val="001F5F20"/>
    <w:rsid w:val="001F6855"/>
    <w:rsid w:val="001F6F81"/>
    <w:rsid w:val="002000CB"/>
    <w:rsid w:val="002001A6"/>
    <w:rsid w:val="00200F4E"/>
    <w:rsid w:val="00200F53"/>
    <w:rsid w:val="00202A18"/>
    <w:rsid w:val="00203535"/>
    <w:rsid w:val="002039D0"/>
    <w:rsid w:val="002042E5"/>
    <w:rsid w:val="0020499C"/>
    <w:rsid w:val="00205654"/>
    <w:rsid w:val="00205A40"/>
    <w:rsid w:val="00205D24"/>
    <w:rsid w:val="00207011"/>
    <w:rsid w:val="00207180"/>
    <w:rsid w:val="0020736E"/>
    <w:rsid w:val="002074C5"/>
    <w:rsid w:val="002104CD"/>
    <w:rsid w:val="0021064C"/>
    <w:rsid w:val="00210A2A"/>
    <w:rsid w:val="00210B7C"/>
    <w:rsid w:val="002113BE"/>
    <w:rsid w:val="00211845"/>
    <w:rsid w:val="00211C5C"/>
    <w:rsid w:val="00211DB2"/>
    <w:rsid w:val="00212A3D"/>
    <w:rsid w:val="00212B10"/>
    <w:rsid w:val="00212CC2"/>
    <w:rsid w:val="00214870"/>
    <w:rsid w:val="002149AF"/>
    <w:rsid w:val="00214EC1"/>
    <w:rsid w:val="00214FF1"/>
    <w:rsid w:val="00216990"/>
    <w:rsid w:val="00216AD2"/>
    <w:rsid w:val="00216CA0"/>
    <w:rsid w:val="002172C3"/>
    <w:rsid w:val="00220090"/>
    <w:rsid w:val="002201AB"/>
    <w:rsid w:val="00220B65"/>
    <w:rsid w:val="00221053"/>
    <w:rsid w:val="00221A62"/>
    <w:rsid w:val="00221F83"/>
    <w:rsid w:val="00222071"/>
    <w:rsid w:val="00222297"/>
    <w:rsid w:val="002229B1"/>
    <w:rsid w:val="00223ACE"/>
    <w:rsid w:val="00223F65"/>
    <w:rsid w:val="002243BC"/>
    <w:rsid w:val="00224EBA"/>
    <w:rsid w:val="00225A60"/>
    <w:rsid w:val="00226064"/>
    <w:rsid w:val="0022699A"/>
    <w:rsid w:val="002275C1"/>
    <w:rsid w:val="00231235"/>
    <w:rsid w:val="00231244"/>
    <w:rsid w:val="00231C09"/>
    <w:rsid w:val="00231CF2"/>
    <w:rsid w:val="00231D52"/>
    <w:rsid w:val="0023271A"/>
    <w:rsid w:val="00232C3E"/>
    <w:rsid w:val="00232FBB"/>
    <w:rsid w:val="00233981"/>
    <w:rsid w:val="00233DA9"/>
    <w:rsid w:val="00233E7F"/>
    <w:rsid w:val="0023420C"/>
    <w:rsid w:val="00234298"/>
    <w:rsid w:val="0023518F"/>
    <w:rsid w:val="00235277"/>
    <w:rsid w:val="00237082"/>
    <w:rsid w:val="00240B5C"/>
    <w:rsid w:val="00241722"/>
    <w:rsid w:val="00242376"/>
    <w:rsid w:val="002425B4"/>
    <w:rsid w:val="002433B8"/>
    <w:rsid w:val="002441DA"/>
    <w:rsid w:val="00244459"/>
    <w:rsid w:val="002448C4"/>
    <w:rsid w:val="002465BB"/>
    <w:rsid w:val="00247730"/>
    <w:rsid w:val="00247968"/>
    <w:rsid w:val="00247A8E"/>
    <w:rsid w:val="00247E8A"/>
    <w:rsid w:val="002503A9"/>
    <w:rsid w:val="00250ADC"/>
    <w:rsid w:val="00250B42"/>
    <w:rsid w:val="00250F55"/>
    <w:rsid w:val="00251088"/>
    <w:rsid w:val="00251327"/>
    <w:rsid w:val="00251371"/>
    <w:rsid w:val="00251AE6"/>
    <w:rsid w:val="00251B34"/>
    <w:rsid w:val="0025265C"/>
    <w:rsid w:val="00252E41"/>
    <w:rsid w:val="002536CA"/>
    <w:rsid w:val="00253E53"/>
    <w:rsid w:val="0025451D"/>
    <w:rsid w:val="00256547"/>
    <w:rsid w:val="00256D6A"/>
    <w:rsid w:val="002570D7"/>
    <w:rsid w:val="00257EAC"/>
    <w:rsid w:val="00260E6F"/>
    <w:rsid w:val="0026153D"/>
    <w:rsid w:val="002618D8"/>
    <w:rsid w:val="00261AD6"/>
    <w:rsid w:val="002621B6"/>
    <w:rsid w:val="002622CA"/>
    <w:rsid w:val="002626A0"/>
    <w:rsid w:val="002630C9"/>
    <w:rsid w:val="00264621"/>
    <w:rsid w:val="00264AD3"/>
    <w:rsid w:val="00264C6C"/>
    <w:rsid w:val="00264F72"/>
    <w:rsid w:val="002652A6"/>
    <w:rsid w:val="002652D7"/>
    <w:rsid w:val="00265E09"/>
    <w:rsid w:val="0026608E"/>
    <w:rsid w:val="00266345"/>
    <w:rsid w:val="002663E8"/>
    <w:rsid w:val="002678C0"/>
    <w:rsid w:val="00267D9B"/>
    <w:rsid w:val="00270432"/>
    <w:rsid w:val="00270D19"/>
    <w:rsid w:val="00270E40"/>
    <w:rsid w:val="00270EAB"/>
    <w:rsid w:val="00271088"/>
    <w:rsid w:val="0027153E"/>
    <w:rsid w:val="00271679"/>
    <w:rsid w:val="00272011"/>
    <w:rsid w:val="00272D3E"/>
    <w:rsid w:val="00273834"/>
    <w:rsid w:val="0027403A"/>
    <w:rsid w:val="002752DF"/>
    <w:rsid w:val="00275A25"/>
    <w:rsid w:val="00275BD9"/>
    <w:rsid w:val="00275DDA"/>
    <w:rsid w:val="00275E36"/>
    <w:rsid w:val="0027619A"/>
    <w:rsid w:val="00276C09"/>
    <w:rsid w:val="00277587"/>
    <w:rsid w:val="00277D28"/>
    <w:rsid w:val="002803E5"/>
    <w:rsid w:val="00280653"/>
    <w:rsid w:val="00280BBF"/>
    <w:rsid w:val="00280CD7"/>
    <w:rsid w:val="00280E2A"/>
    <w:rsid w:val="00281175"/>
    <w:rsid w:val="00281255"/>
    <w:rsid w:val="00281F01"/>
    <w:rsid w:val="002832B7"/>
    <w:rsid w:val="00283CC9"/>
    <w:rsid w:val="002845CC"/>
    <w:rsid w:val="00285253"/>
    <w:rsid w:val="0028620D"/>
    <w:rsid w:val="00286694"/>
    <w:rsid w:val="00287664"/>
    <w:rsid w:val="00287E9D"/>
    <w:rsid w:val="00290A79"/>
    <w:rsid w:val="0029186A"/>
    <w:rsid w:val="0029192D"/>
    <w:rsid w:val="00292D52"/>
    <w:rsid w:val="00293B21"/>
    <w:rsid w:val="00294694"/>
    <w:rsid w:val="002967BF"/>
    <w:rsid w:val="0029761C"/>
    <w:rsid w:val="002977E9"/>
    <w:rsid w:val="002A0625"/>
    <w:rsid w:val="002A080E"/>
    <w:rsid w:val="002A08B5"/>
    <w:rsid w:val="002A0948"/>
    <w:rsid w:val="002A096C"/>
    <w:rsid w:val="002A097A"/>
    <w:rsid w:val="002A0E53"/>
    <w:rsid w:val="002A1091"/>
    <w:rsid w:val="002A151D"/>
    <w:rsid w:val="002A1EF2"/>
    <w:rsid w:val="002A2413"/>
    <w:rsid w:val="002A260D"/>
    <w:rsid w:val="002A26B8"/>
    <w:rsid w:val="002A28EF"/>
    <w:rsid w:val="002A4153"/>
    <w:rsid w:val="002A5591"/>
    <w:rsid w:val="002A58A0"/>
    <w:rsid w:val="002A6179"/>
    <w:rsid w:val="002A6695"/>
    <w:rsid w:val="002A7D59"/>
    <w:rsid w:val="002B0C04"/>
    <w:rsid w:val="002B0DEA"/>
    <w:rsid w:val="002B10FA"/>
    <w:rsid w:val="002B11DD"/>
    <w:rsid w:val="002B1C39"/>
    <w:rsid w:val="002B24D1"/>
    <w:rsid w:val="002B2918"/>
    <w:rsid w:val="002B2990"/>
    <w:rsid w:val="002B35BC"/>
    <w:rsid w:val="002B35F4"/>
    <w:rsid w:val="002B3B96"/>
    <w:rsid w:val="002B4B11"/>
    <w:rsid w:val="002B4E39"/>
    <w:rsid w:val="002B510E"/>
    <w:rsid w:val="002B5876"/>
    <w:rsid w:val="002B66BC"/>
    <w:rsid w:val="002B6F39"/>
    <w:rsid w:val="002B7014"/>
    <w:rsid w:val="002B73E4"/>
    <w:rsid w:val="002C055B"/>
    <w:rsid w:val="002C0714"/>
    <w:rsid w:val="002C0B4B"/>
    <w:rsid w:val="002C20AF"/>
    <w:rsid w:val="002C264D"/>
    <w:rsid w:val="002C28C6"/>
    <w:rsid w:val="002C3B8D"/>
    <w:rsid w:val="002C419C"/>
    <w:rsid w:val="002C4442"/>
    <w:rsid w:val="002C4865"/>
    <w:rsid w:val="002C4E66"/>
    <w:rsid w:val="002C52FA"/>
    <w:rsid w:val="002C5859"/>
    <w:rsid w:val="002C6735"/>
    <w:rsid w:val="002C742E"/>
    <w:rsid w:val="002C7833"/>
    <w:rsid w:val="002C79F2"/>
    <w:rsid w:val="002D03FE"/>
    <w:rsid w:val="002D0AF1"/>
    <w:rsid w:val="002D1B21"/>
    <w:rsid w:val="002D1B7B"/>
    <w:rsid w:val="002D1F87"/>
    <w:rsid w:val="002D2F38"/>
    <w:rsid w:val="002D3234"/>
    <w:rsid w:val="002D34B4"/>
    <w:rsid w:val="002D526F"/>
    <w:rsid w:val="002D527E"/>
    <w:rsid w:val="002D52E5"/>
    <w:rsid w:val="002D660C"/>
    <w:rsid w:val="002D6B75"/>
    <w:rsid w:val="002D7321"/>
    <w:rsid w:val="002D7F51"/>
    <w:rsid w:val="002E1839"/>
    <w:rsid w:val="002E2875"/>
    <w:rsid w:val="002E3A91"/>
    <w:rsid w:val="002E3DA3"/>
    <w:rsid w:val="002E4D88"/>
    <w:rsid w:val="002E4EFA"/>
    <w:rsid w:val="002E5623"/>
    <w:rsid w:val="002E5891"/>
    <w:rsid w:val="002E5F63"/>
    <w:rsid w:val="002E634D"/>
    <w:rsid w:val="002E69FA"/>
    <w:rsid w:val="002F0684"/>
    <w:rsid w:val="002F235A"/>
    <w:rsid w:val="002F26B3"/>
    <w:rsid w:val="002F361F"/>
    <w:rsid w:val="002F4496"/>
    <w:rsid w:val="002F4BCA"/>
    <w:rsid w:val="002F4F5C"/>
    <w:rsid w:val="002F6F08"/>
    <w:rsid w:val="002F7199"/>
    <w:rsid w:val="002F7259"/>
    <w:rsid w:val="002F737B"/>
    <w:rsid w:val="002F742E"/>
    <w:rsid w:val="0030098A"/>
    <w:rsid w:val="00301CF4"/>
    <w:rsid w:val="00302927"/>
    <w:rsid w:val="0030354C"/>
    <w:rsid w:val="00303BC5"/>
    <w:rsid w:val="003042FF"/>
    <w:rsid w:val="003048A1"/>
    <w:rsid w:val="00304DAC"/>
    <w:rsid w:val="00306006"/>
    <w:rsid w:val="003062CA"/>
    <w:rsid w:val="00306A63"/>
    <w:rsid w:val="00307417"/>
    <w:rsid w:val="00310596"/>
    <w:rsid w:val="00310C9A"/>
    <w:rsid w:val="00311945"/>
    <w:rsid w:val="00311F99"/>
    <w:rsid w:val="00312971"/>
    <w:rsid w:val="00312AB6"/>
    <w:rsid w:val="00313002"/>
    <w:rsid w:val="00313926"/>
    <w:rsid w:val="00313DD4"/>
    <w:rsid w:val="00314064"/>
    <w:rsid w:val="00314188"/>
    <w:rsid w:val="0031433D"/>
    <w:rsid w:val="00314894"/>
    <w:rsid w:val="0031534D"/>
    <w:rsid w:val="00315506"/>
    <w:rsid w:val="00315529"/>
    <w:rsid w:val="00315EF1"/>
    <w:rsid w:val="00316726"/>
    <w:rsid w:val="00316A06"/>
    <w:rsid w:val="00316A53"/>
    <w:rsid w:val="00316D81"/>
    <w:rsid w:val="00317363"/>
    <w:rsid w:val="00317B60"/>
    <w:rsid w:val="00317C8B"/>
    <w:rsid w:val="00317FB7"/>
    <w:rsid w:val="003212F3"/>
    <w:rsid w:val="00321C44"/>
    <w:rsid w:val="00322B67"/>
    <w:rsid w:val="0032391A"/>
    <w:rsid w:val="003245ED"/>
    <w:rsid w:val="00324AD8"/>
    <w:rsid w:val="00325061"/>
    <w:rsid w:val="00325709"/>
    <w:rsid w:val="003267F8"/>
    <w:rsid w:val="00326AA7"/>
    <w:rsid w:val="00326FEC"/>
    <w:rsid w:val="00327BA7"/>
    <w:rsid w:val="00330870"/>
    <w:rsid w:val="0033110A"/>
    <w:rsid w:val="0033177D"/>
    <w:rsid w:val="00331AA6"/>
    <w:rsid w:val="0033400E"/>
    <w:rsid w:val="00335046"/>
    <w:rsid w:val="00335358"/>
    <w:rsid w:val="0033536D"/>
    <w:rsid w:val="0033571A"/>
    <w:rsid w:val="00335901"/>
    <w:rsid w:val="00335B1F"/>
    <w:rsid w:val="00336FCD"/>
    <w:rsid w:val="00337712"/>
    <w:rsid w:val="00337F99"/>
    <w:rsid w:val="003405CD"/>
    <w:rsid w:val="00341339"/>
    <w:rsid w:val="00341608"/>
    <w:rsid w:val="0034269E"/>
    <w:rsid w:val="003439CC"/>
    <w:rsid w:val="003443C8"/>
    <w:rsid w:val="00344E6D"/>
    <w:rsid w:val="00344EF8"/>
    <w:rsid w:val="00344F42"/>
    <w:rsid w:val="003452F9"/>
    <w:rsid w:val="00345BD4"/>
    <w:rsid w:val="0034608D"/>
    <w:rsid w:val="00346504"/>
    <w:rsid w:val="00346833"/>
    <w:rsid w:val="003469B0"/>
    <w:rsid w:val="00346FA7"/>
    <w:rsid w:val="003475C1"/>
    <w:rsid w:val="003503F0"/>
    <w:rsid w:val="0035162C"/>
    <w:rsid w:val="00351844"/>
    <w:rsid w:val="00352001"/>
    <w:rsid w:val="00352D87"/>
    <w:rsid w:val="003535A9"/>
    <w:rsid w:val="003539B3"/>
    <w:rsid w:val="003543A1"/>
    <w:rsid w:val="003547E5"/>
    <w:rsid w:val="00354E0E"/>
    <w:rsid w:val="003550AE"/>
    <w:rsid w:val="003558B4"/>
    <w:rsid w:val="00355ECE"/>
    <w:rsid w:val="003566E6"/>
    <w:rsid w:val="0035680A"/>
    <w:rsid w:val="003571CA"/>
    <w:rsid w:val="0035745D"/>
    <w:rsid w:val="0035777B"/>
    <w:rsid w:val="00357935"/>
    <w:rsid w:val="00357AE0"/>
    <w:rsid w:val="00360D68"/>
    <w:rsid w:val="00361713"/>
    <w:rsid w:val="003621C6"/>
    <w:rsid w:val="00363105"/>
    <w:rsid w:val="00364066"/>
    <w:rsid w:val="003649EA"/>
    <w:rsid w:val="00364CF4"/>
    <w:rsid w:val="00366393"/>
    <w:rsid w:val="0036643A"/>
    <w:rsid w:val="003668B9"/>
    <w:rsid w:val="00366E38"/>
    <w:rsid w:val="003670A5"/>
    <w:rsid w:val="00367632"/>
    <w:rsid w:val="00367786"/>
    <w:rsid w:val="003679B0"/>
    <w:rsid w:val="0037015B"/>
    <w:rsid w:val="0037018D"/>
    <w:rsid w:val="00370CD9"/>
    <w:rsid w:val="00371621"/>
    <w:rsid w:val="00371833"/>
    <w:rsid w:val="003719A2"/>
    <w:rsid w:val="00371C14"/>
    <w:rsid w:val="00371DBE"/>
    <w:rsid w:val="00372948"/>
    <w:rsid w:val="00374163"/>
    <w:rsid w:val="00375066"/>
    <w:rsid w:val="00375132"/>
    <w:rsid w:val="0037541B"/>
    <w:rsid w:val="003760AA"/>
    <w:rsid w:val="0037639B"/>
    <w:rsid w:val="00377A52"/>
    <w:rsid w:val="00377BF8"/>
    <w:rsid w:val="00380EDD"/>
    <w:rsid w:val="00381AA8"/>
    <w:rsid w:val="00381FC7"/>
    <w:rsid w:val="003827F8"/>
    <w:rsid w:val="00382BBA"/>
    <w:rsid w:val="00382DBF"/>
    <w:rsid w:val="00382E96"/>
    <w:rsid w:val="00384810"/>
    <w:rsid w:val="00384B96"/>
    <w:rsid w:val="00384FE2"/>
    <w:rsid w:val="003857AE"/>
    <w:rsid w:val="00385870"/>
    <w:rsid w:val="00386EA9"/>
    <w:rsid w:val="00387ACE"/>
    <w:rsid w:val="00387E93"/>
    <w:rsid w:val="00390385"/>
    <w:rsid w:val="00390466"/>
    <w:rsid w:val="003915D8"/>
    <w:rsid w:val="0039180D"/>
    <w:rsid w:val="00391850"/>
    <w:rsid w:val="003918FB"/>
    <w:rsid w:val="00392884"/>
    <w:rsid w:val="0039294C"/>
    <w:rsid w:val="00392A4E"/>
    <w:rsid w:val="003930D7"/>
    <w:rsid w:val="00393C13"/>
    <w:rsid w:val="00394937"/>
    <w:rsid w:val="00394E0F"/>
    <w:rsid w:val="003953A5"/>
    <w:rsid w:val="00395595"/>
    <w:rsid w:val="00395638"/>
    <w:rsid w:val="00395B0A"/>
    <w:rsid w:val="00396546"/>
    <w:rsid w:val="00396FC7"/>
    <w:rsid w:val="003970EE"/>
    <w:rsid w:val="00397502"/>
    <w:rsid w:val="003A04D6"/>
    <w:rsid w:val="003A0897"/>
    <w:rsid w:val="003A0E44"/>
    <w:rsid w:val="003A0E8E"/>
    <w:rsid w:val="003A11B4"/>
    <w:rsid w:val="003A1600"/>
    <w:rsid w:val="003A2170"/>
    <w:rsid w:val="003A24DC"/>
    <w:rsid w:val="003A277E"/>
    <w:rsid w:val="003A27D2"/>
    <w:rsid w:val="003A2996"/>
    <w:rsid w:val="003A2D3A"/>
    <w:rsid w:val="003A3EF9"/>
    <w:rsid w:val="003A41E6"/>
    <w:rsid w:val="003A53A2"/>
    <w:rsid w:val="003A6982"/>
    <w:rsid w:val="003A727A"/>
    <w:rsid w:val="003A7570"/>
    <w:rsid w:val="003B0A21"/>
    <w:rsid w:val="003B0C89"/>
    <w:rsid w:val="003B2344"/>
    <w:rsid w:val="003B3F39"/>
    <w:rsid w:val="003B3F5C"/>
    <w:rsid w:val="003B4D6F"/>
    <w:rsid w:val="003B523C"/>
    <w:rsid w:val="003B59FC"/>
    <w:rsid w:val="003B5A46"/>
    <w:rsid w:val="003B5F43"/>
    <w:rsid w:val="003B6E6C"/>
    <w:rsid w:val="003B7390"/>
    <w:rsid w:val="003C026E"/>
    <w:rsid w:val="003C031A"/>
    <w:rsid w:val="003C0C7D"/>
    <w:rsid w:val="003C11BD"/>
    <w:rsid w:val="003C293F"/>
    <w:rsid w:val="003C32F8"/>
    <w:rsid w:val="003C331B"/>
    <w:rsid w:val="003C3875"/>
    <w:rsid w:val="003C482A"/>
    <w:rsid w:val="003C4B3B"/>
    <w:rsid w:val="003C4E31"/>
    <w:rsid w:val="003C5041"/>
    <w:rsid w:val="003C62BB"/>
    <w:rsid w:val="003C62F1"/>
    <w:rsid w:val="003C66CC"/>
    <w:rsid w:val="003C6BED"/>
    <w:rsid w:val="003C7EB9"/>
    <w:rsid w:val="003D098A"/>
    <w:rsid w:val="003D37F8"/>
    <w:rsid w:val="003D39C9"/>
    <w:rsid w:val="003D453F"/>
    <w:rsid w:val="003D478C"/>
    <w:rsid w:val="003D5FBC"/>
    <w:rsid w:val="003D7AB8"/>
    <w:rsid w:val="003E00A5"/>
    <w:rsid w:val="003E06D9"/>
    <w:rsid w:val="003E084B"/>
    <w:rsid w:val="003E0B5D"/>
    <w:rsid w:val="003E0D4C"/>
    <w:rsid w:val="003E14F6"/>
    <w:rsid w:val="003E22A6"/>
    <w:rsid w:val="003E23A1"/>
    <w:rsid w:val="003E2E1C"/>
    <w:rsid w:val="003E2F67"/>
    <w:rsid w:val="003E42F8"/>
    <w:rsid w:val="003E46F9"/>
    <w:rsid w:val="003E4F6A"/>
    <w:rsid w:val="003E58DA"/>
    <w:rsid w:val="003E5B73"/>
    <w:rsid w:val="003E6525"/>
    <w:rsid w:val="003E7570"/>
    <w:rsid w:val="003F029D"/>
    <w:rsid w:val="003F0C6E"/>
    <w:rsid w:val="003F0FAB"/>
    <w:rsid w:val="003F10B2"/>
    <w:rsid w:val="003F1EF2"/>
    <w:rsid w:val="003F2189"/>
    <w:rsid w:val="003F282A"/>
    <w:rsid w:val="003F3176"/>
    <w:rsid w:val="003F3A70"/>
    <w:rsid w:val="003F3CB5"/>
    <w:rsid w:val="003F3F9D"/>
    <w:rsid w:val="003F400C"/>
    <w:rsid w:val="003F4AD2"/>
    <w:rsid w:val="003F50CB"/>
    <w:rsid w:val="003F5B9C"/>
    <w:rsid w:val="003F6500"/>
    <w:rsid w:val="003F65EC"/>
    <w:rsid w:val="003F6878"/>
    <w:rsid w:val="003F6CC7"/>
    <w:rsid w:val="003F6D6E"/>
    <w:rsid w:val="003F6DA1"/>
    <w:rsid w:val="003F7142"/>
    <w:rsid w:val="004002CF"/>
    <w:rsid w:val="00400513"/>
    <w:rsid w:val="00400595"/>
    <w:rsid w:val="004005B8"/>
    <w:rsid w:val="00400D56"/>
    <w:rsid w:val="004012D6"/>
    <w:rsid w:val="00401DEE"/>
    <w:rsid w:val="00402333"/>
    <w:rsid w:val="00402827"/>
    <w:rsid w:val="00402895"/>
    <w:rsid w:val="00403012"/>
    <w:rsid w:val="004037E7"/>
    <w:rsid w:val="00403E91"/>
    <w:rsid w:val="00404F3A"/>
    <w:rsid w:val="004051B1"/>
    <w:rsid w:val="004055B6"/>
    <w:rsid w:val="0040582A"/>
    <w:rsid w:val="00405AC2"/>
    <w:rsid w:val="0040714C"/>
    <w:rsid w:val="004071ED"/>
    <w:rsid w:val="00407987"/>
    <w:rsid w:val="00407D34"/>
    <w:rsid w:val="00407DF8"/>
    <w:rsid w:val="00410640"/>
    <w:rsid w:val="0041116B"/>
    <w:rsid w:val="00411E16"/>
    <w:rsid w:val="0041202D"/>
    <w:rsid w:val="00412CCD"/>
    <w:rsid w:val="00413B5F"/>
    <w:rsid w:val="00413E6D"/>
    <w:rsid w:val="00413F4A"/>
    <w:rsid w:val="00414331"/>
    <w:rsid w:val="00414E6D"/>
    <w:rsid w:val="00414E72"/>
    <w:rsid w:val="00416EA4"/>
    <w:rsid w:val="00417158"/>
    <w:rsid w:val="004176C1"/>
    <w:rsid w:val="0042017E"/>
    <w:rsid w:val="00420223"/>
    <w:rsid w:val="0042048F"/>
    <w:rsid w:val="004208FA"/>
    <w:rsid w:val="00420BD9"/>
    <w:rsid w:val="00421269"/>
    <w:rsid w:val="00423614"/>
    <w:rsid w:val="00423D18"/>
    <w:rsid w:val="00424229"/>
    <w:rsid w:val="00424A69"/>
    <w:rsid w:val="0042672E"/>
    <w:rsid w:val="00426EDB"/>
    <w:rsid w:val="004277CD"/>
    <w:rsid w:val="004302D5"/>
    <w:rsid w:val="00430679"/>
    <w:rsid w:val="00431787"/>
    <w:rsid w:val="0043228B"/>
    <w:rsid w:val="00432B0C"/>
    <w:rsid w:val="00433CA9"/>
    <w:rsid w:val="00435486"/>
    <w:rsid w:val="004355C3"/>
    <w:rsid w:val="00435BDE"/>
    <w:rsid w:val="00436937"/>
    <w:rsid w:val="004369EA"/>
    <w:rsid w:val="00436A38"/>
    <w:rsid w:val="00436E97"/>
    <w:rsid w:val="0043753B"/>
    <w:rsid w:val="00437874"/>
    <w:rsid w:val="004378E1"/>
    <w:rsid w:val="00437A21"/>
    <w:rsid w:val="004403E2"/>
    <w:rsid w:val="004411BD"/>
    <w:rsid w:val="0044163F"/>
    <w:rsid w:val="00441B8A"/>
    <w:rsid w:val="00441E82"/>
    <w:rsid w:val="00442399"/>
    <w:rsid w:val="00442554"/>
    <w:rsid w:val="004426F0"/>
    <w:rsid w:val="00443158"/>
    <w:rsid w:val="00444678"/>
    <w:rsid w:val="004453DE"/>
    <w:rsid w:val="00445A1E"/>
    <w:rsid w:val="004464D1"/>
    <w:rsid w:val="00446549"/>
    <w:rsid w:val="0044670F"/>
    <w:rsid w:val="00446E43"/>
    <w:rsid w:val="004475A8"/>
    <w:rsid w:val="00447791"/>
    <w:rsid w:val="00450411"/>
    <w:rsid w:val="0045062B"/>
    <w:rsid w:val="00450CF5"/>
    <w:rsid w:val="00450F52"/>
    <w:rsid w:val="00452663"/>
    <w:rsid w:val="00452F2E"/>
    <w:rsid w:val="0045327E"/>
    <w:rsid w:val="004539C4"/>
    <w:rsid w:val="00453A3A"/>
    <w:rsid w:val="00453AC3"/>
    <w:rsid w:val="00453B77"/>
    <w:rsid w:val="004544DD"/>
    <w:rsid w:val="0045461B"/>
    <w:rsid w:val="00454895"/>
    <w:rsid w:val="00455BC3"/>
    <w:rsid w:val="00455FC0"/>
    <w:rsid w:val="00455FE2"/>
    <w:rsid w:val="00456074"/>
    <w:rsid w:val="004560CA"/>
    <w:rsid w:val="004564A0"/>
    <w:rsid w:val="004579E5"/>
    <w:rsid w:val="00457AC4"/>
    <w:rsid w:val="00460275"/>
    <w:rsid w:val="00460656"/>
    <w:rsid w:val="00460787"/>
    <w:rsid w:val="00460EEC"/>
    <w:rsid w:val="00461265"/>
    <w:rsid w:val="00461B72"/>
    <w:rsid w:val="00462FEE"/>
    <w:rsid w:val="004630E6"/>
    <w:rsid w:val="004631DB"/>
    <w:rsid w:val="00463DA6"/>
    <w:rsid w:val="0046488D"/>
    <w:rsid w:val="004649C0"/>
    <w:rsid w:val="0046697C"/>
    <w:rsid w:val="00466D6F"/>
    <w:rsid w:val="0046708E"/>
    <w:rsid w:val="00467BD5"/>
    <w:rsid w:val="004702A6"/>
    <w:rsid w:val="0047062C"/>
    <w:rsid w:val="004706CD"/>
    <w:rsid w:val="00470D83"/>
    <w:rsid w:val="00471B14"/>
    <w:rsid w:val="0047209C"/>
    <w:rsid w:val="004720C7"/>
    <w:rsid w:val="004724F7"/>
    <w:rsid w:val="0047255A"/>
    <w:rsid w:val="00472A6E"/>
    <w:rsid w:val="0047357C"/>
    <w:rsid w:val="00473BE0"/>
    <w:rsid w:val="00473D5F"/>
    <w:rsid w:val="0047426F"/>
    <w:rsid w:val="00475041"/>
    <w:rsid w:val="004757E1"/>
    <w:rsid w:val="0047589D"/>
    <w:rsid w:val="00475D11"/>
    <w:rsid w:val="004768C9"/>
    <w:rsid w:val="00476BE9"/>
    <w:rsid w:val="00477CF9"/>
    <w:rsid w:val="004801F0"/>
    <w:rsid w:val="00480324"/>
    <w:rsid w:val="004810DD"/>
    <w:rsid w:val="0048133C"/>
    <w:rsid w:val="00481AD0"/>
    <w:rsid w:val="00481F3E"/>
    <w:rsid w:val="0048272B"/>
    <w:rsid w:val="004832DD"/>
    <w:rsid w:val="00484A35"/>
    <w:rsid w:val="00484C2B"/>
    <w:rsid w:val="00484F01"/>
    <w:rsid w:val="00485793"/>
    <w:rsid w:val="004857DE"/>
    <w:rsid w:val="00485C30"/>
    <w:rsid w:val="004869B1"/>
    <w:rsid w:val="004871AE"/>
    <w:rsid w:val="00490096"/>
    <w:rsid w:val="00490EF2"/>
    <w:rsid w:val="004912EB"/>
    <w:rsid w:val="004919C7"/>
    <w:rsid w:val="0049327E"/>
    <w:rsid w:val="004934CC"/>
    <w:rsid w:val="0049426C"/>
    <w:rsid w:val="00494D63"/>
    <w:rsid w:val="00494E2A"/>
    <w:rsid w:val="004966A6"/>
    <w:rsid w:val="00496886"/>
    <w:rsid w:val="00497626"/>
    <w:rsid w:val="004A02EA"/>
    <w:rsid w:val="004A1757"/>
    <w:rsid w:val="004A2453"/>
    <w:rsid w:val="004A2772"/>
    <w:rsid w:val="004A28C4"/>
    <w:rsid w:val="004A32BD"/>
    <w:rsid w:val="004A32D9"/>
    <w:rsid w:val="004A3B84"/>
    <w:rsid w:val="004A3CAD"/>
    <w:rsid w:val="004A3E8D"/>
    <w:rsid w:val="004A493B"/>
    <w:rsid w:val="004A4F27"/>
    <w:rsid w:val="004A7F18"/>
    <w:rsid w:val="004B025E"/>
    <w:rsid w:val="004B0BF6"/>
    <w:rsid w:val="004B265A"/>
    <w:rsid w:val="004B291B"/>
    <w:rsid w:val="004B2BC9"/>
    <w:rsid w:val="004B316D"/>
    <w:rsid w:val="004B32F6"/>
    <w:rsid w:val="004B4863"/>
    <w:rsid w:val="004B52BB"/>
    <w:rsid w:val="004B64A5"/>
    <w:rsid w:val="004B6583"/>
    <w:rsid w:val="004B7558"/>
    <w:rsid w:val="004B7E47"/>
    <w:rsid w:val="004C037C"/>
    <w:rsid w:val="004C05B2"/>
    <w:rsid w:val="004C2687"/>
    <w:rsid w:val="004C3A58"/>
    <w:rsid w:val="004C3D10"/>
    <w:rsid w:val="004C47B3"/>
    <w:rsid w:val="004C63D3"/>
    <w:rsid w:val="004C65A4"/>
    <w:rsid w:val="004C6B2F"/>
    <w:rsid w:val="004C6CEA"/>
    <w:rsid w:val="004C6E2C"/>
    <w:rsid w:val="004C78FD"/>
    <w:rsid w:val="004D0765"/>
    <w:rsid w:val="004D12CC"/>
    <w:rsid w:val="004D12E5"/>
    <w:rsid w:val="004D19EA"/>
    <w:rsid w:val="004D1E21"/>
    <w:rsid w:val="004D1F9C"/>
    <w:rsid w:val="004D2C5B"/>
    <w:rsid w:val="004D374F"/>
    <w:rsid w:val="004D39A2"/>
    <w:rsid w:val="004D3CF0"/>
    <w:rsid w:val="004D4463"/>
    <w:rsid w:val="004D4DF8"/>
    <w:rsid w:val="004D594F"/>
    <w:rsid w:val="004D5E71"/>
    <w:rsid w:val="004D62F4"/>
    <w:rsid w:val="004D68F3"/>
    <w:rsid w:val="004D731E"/>
    <w:rsid w:val="004D791E"/>
    <w:rsid w:val="004E0311"/>
    <w:rsid w:val="004E0B0A"/>
    <w:rsid w:val="004E1760"/>
    <w:rsid w:val="004E431F"/>
    <w:rsid w:val="004E4626"/>
    <w:rsid w:val="004E5084"/>
    <w:rsid w:val="004E52FE"/>
    <w:rsid w:val="004E5CC3"/>
    <w:rsid w:val="004E626B"/>
    <w:rsid w:val="004E7B65"/>
    <w:rsid w:val="004F029D"/>
    <w:rsid w:val="004F0858"/>
    <w:rsid w:val="004F0BB0"/>
    <w:rsid w:val="004F0FED"/>
    <w:rsid w:val="004F14B3"/>
    <w:rsid w:val="004F15A2"/>
    <w:rsid w:val="004F17A2"/>
    <w:rsid w:val="004F246B"/>
    <w:rsid w:val="004F2AC7"/>
    <w:rsid w:val="004F334F"/>
    <w:rsid w:val="004F41D8"/>
    <w:rsid w:val="004F4762"/>
    <w:rsid w:val="004F4D32"/>
    <w:rsid w:val="004F53F0"/>
    <w:rsid w:val="004F5D72"/>
    <w:rsid w:val="004F6F7F"/>
    <w:rsid w:val="004F6FA9"/>
    <w:rsid w:val="004F79C2"/>
    <w:rsid w:val="005002D5"/>
    <w:rsid w:val="005004FB"/>
    <w:rsid w:val="005008F4"/>
    <w:rsid w:val="005015BD"/>
    <w:rsid w:val="00502740"/>
    <w:rsid w:val="0050284E"/>
    <w:rsid w:val="00502B09"/>
    <w:rsid w:val="005038B7"/>
    <w:rsid w:val="00503F6A"/>
    <w:rsid w:val="00504468"/>
    <w:rsid w:val="00505208"/>
    <w:rsid w:val="00505485"/>
    <w:rsid w:val="005055F8"/>
    <w:rsid w:val="00506CB6"/>
    <w:rsid w:val="005072A5"/>
    <w:rsid w:val="005073CC"/>
    <w:rsid w:val="0050777D"/>
    <w:rsid w:val="00510CC9"/>
    <w:rsid w:val="005119B3"/>
    <w:rsid w:val="0051223D"/>
    <w:rsid w:val="00512791"/>
    <w:rsid w:val="0051357A"/>
    <w:rsid w:val="005150E9"/>
    <w:rsid w:val="0051523A"/>
    <w:rsid w:val="00516AAF"/>
    <w:rsid w:val="00516AE3"/>
    <w:rsid w:val="00516B4A"/>
    <w:rsid w:val="00517ADA"/>
    <w:rsid w:val="00517ECB"/>
    <w:rsid w:val="005201FE"/>
    <w:rsid w:val="00520605"/>
    <w:rsid w:val="0052149E"/>
    <w:rsid w:val="005220B9"/>
    <w:rsid w:val="00522277"/>
    <w:rsid w:val="00522872"/>
    <w:rsid w:val="00522D74"/>
    <w:rsid w:val="005242EE"/>
    <w:rsid w:val="0052444E"/>
    <w:rsid w:val="005245AA"/>
    <w:rsid w:val="0052469A"/>
    <w:rsid w:val="00525B4A"/>
    <w:rsid w:val="00526B66"/>
    <w:rsid w:val="00526D20"/>
    <w:rsid w:val="0052731C"/>
    <w:rsid w:val="00527599"/>
    <w:rsid w:val="00527EF0"/>
    <w:rsid w:val="0053035B"/>
    <w:rsid w:val="00530388"/>
    <w:rsid w:val="00530397"/>
    <w:rsid w:val="0053079B"/>
    <w:rsid w:val="00530F62"/>
    <w:rsid w:val="0053155C"/>
    <w:rsid w:val="005319C4"/>
    <w:rsid w:val="00532123"/>
    <w:rsid w:val="00532506"/>
    <w:rsid w:val="005330FF"/>
    <w:rsid w:val="005332B4"/>
    <w:rsid w:val="00533C56"/>
    <w:rsid w:val="00533F81"/>
    <w:rsid w:val="00534B1C"/>
    <w:rsid w:val="00534E8A"/>
    <w:rsid w:val="00535B6C"/>
    <w:rsid w:val="0053646E"/>
    <w:rsid w:val="00536C52"/>
    <w:rsid w:val="005377C7"/>
    <w:rsid w:val="005415C7"/>
    <w:rsid w:val="00541C21"/>
    <w:rsid w:val="005421DF"/>
    <w:rsid w:val="005421E6"/>
    <w:rsid w:val="00542C3E"/>
    <w:rsid w:val="00543B2C"/>
    <w:rsid w:val="00544249"/>
    <w:rsid w:val="00545809"/>
    <w:rsid w:val="00545DAD"/>
    <w:rsid w:val="00547145"/>
    <w:rsid w:val="00547B16"/>
    <w:rsid w:val="00547C3B"/>
    <w:rsid w:val="00550EE2"/>
    <w:rsid w:val="0055134C"/>
    <w:rsid w:val="00551E72"/>
    <w:rsid w:val="00552327"/>
    <w:rsid w:val="00552F40"/>
    <w:rsid w:val="005530EA"/>
    <w:rsid w:val="00553651"/>
    <w:rsid w:val="0055374A"/>
    <w:rsid w:val="00554369"/>
    <w:rsid w:val="00554E6B"/>
    <w:rsid w:val="0055508D"/>
    <w:rsid w:val="00555687"/>
    <w:rsid w:val="00555C7F"/>
    <w:rsid w:val="00556096"/>
    <w:rsid w:val="005567FC"/>
    <w:rsid w:val="00556EAA"/>
    <w:rsid w:val="00556EF3"/>
    <w:rsid w:val="005575E7"/>
    <w:rsid w:val="005576BB"/>
    <w:rsid w:val="00557A2C"/>
    <w:rsid w:val="00560052"/>
    <w:rsid w:val="0056071B"/>
    <w:rsid w:val="00560AE1"/>
    <w:rsid w:val="0056135B"/>
    <w:rsid w:val="0056199E"/>
    <w:rsid w:val="005626EC"/>
    <w:rsid w:val="00563547"/>
    <w:rsid w:val="005637F0"/>
    <w:rsid w:val="00563B7D"/>
    <w:rsid w:val="005649CA"/>
    <w:rsid w:val="00564A7B"/>
    <w:rsid w:val="00565154"/>
    <w:rsid w:val="005656BE"/>
    <w:rsid w:val="00565931"/>
    <w:rsid w:val="00565B25"/>
    <w:rsid w:val="00565D61"/>
    <w:rsid w:val="00565E29"/>
    <w:rsid w:val="00566E7C"/>
    <w:rsid w:val="005674A6"/>
    <w:rsid w:val="0056762F"/>
    <w:rsid w:val="005676E0"/>
    <w:rsid w:val="005701FC"/>
    <w:rsid w:val="005709ED"/>
    <w:rsid w:val="00570C44"/>
    <w:rsid w:val="005710CB"/>
    <w:rsid w:val="00571158"/>
    <w:rsid w:val="00571DF0"/>
    <w:rsid w:val="0057220E"/>
    <w:rsid w:val="005726E8"/>
    <w:rsid w:val="00572E83"/>
    <w:rsid w:val="00573C4B"/>
    <w:rsid w:val="00573CA9"/>
    <w:rsid w:val="00573D86"/>
    <w:rsid w:val="00573E7F"/>
    <w:rsid w:val="00574F52"/>
    <w:rsid w:val="00575049"/>
    <w:rsid w:val="005751CE"/>
    <w:rsid w:val="005756EB"/>
    <w:rsid w:val="005760AC"/>
    <w:rsid w:val="005763B0"/>
    <w:rsid w:val="0057658F"/>
    <w:rsid w:val="005772F9"/>
    <w:rsid w:val="005776E4"/>
    <w:rsid w:val="00577899"/>
    <w:rsid w:val="005802F6"/>
    <w:rsid w:val="00581751"/>
    <w:rsid w:val="005821CA"/>
    <w:rsid w:val="0058240A"/>
    <w:rsid w:val="00582AD1"/>
    <w:rsid w:val="00582B64"/>
    <w:rsid w:val="00582E98"/>
    <w:rsid w:val="005838CB"/>
    <w:rsid w:val="005845E7"/>
    <w:rsid w:val="00584C54"/>
    <w:rsid w:val="0058659A"/>
    <w:rsid w:val="00587EC0"/>
    <w:rsid w:val="00590DC0"/>
    <w:rsid w:val="00591047"/>
    <w:rsid w:val="00591207"/>
    <w:rsid w:val="0059121A"/>
    <w:rsid w:val="0059138F"/>
    <w:rsid w:val="00591A91"/>
    <w:rsid w:val="00592319"/>
    <w:rsid w:val="005928CC"/>
    <w:rsid w:val="005939C7"/>
    <w:rsid w:val="005941DC"/>
    <w:rsid w:val="0059440A"/>
    <w:rsid w:val="00594A43"/>
    <w:rsid w:val="005961A3"/>
    <w:rsid w:val="00596FA3"/>
    <w:rsid w:val="005975F3"/>
    <w:rsid w:val="005979E9"/>
    <w:rsid w:val="00597A24"/>
    <w:rsid w:val="005A0B31"/>
    <w:rsid w:val="005A0BC1"/>
    <w:rsid w:val="005A145F"/>
    <w:rsid w:val="005A22CD"/>
    <w:rsid w:val="005A3315"/>
    <w:rsid w:val="005A540D"/>
    <w:rsid w:val="005A6F64"/>
    <w:rsid w:val="005A7D86"/>
    <w:rsid w:val="005B0AC9"/>
    <w:rsid w:val="005B0CCF"/>
    <w:rsid w:val="005B147C"/>
    <w:rsid w:val="005B1C79"/>
    <w:rsid w:val="005B1D8D"/>
    <w:rsid w:val="005B25A9"/>
    <w:rsid w:val="005B4555"/>
    <w:rsid w:val="005B7470"/>
    <w:rsid w:val="005B7819"/>
    <w:rsid w:val="005B7856"/>
    <w:rsid w:val="005B7C84"/>
    <w:rsid w:val="005C00EB"/>
    <w:rsid w:val="005C0ADA"/>
    <w:rsid w:val="005C1017"/>
    <w:rsid w:val="005C16B4"/>
    <w:rsid w:val="005C2448"/>
    <w:rsid w:val="005C29DE"/>
    <w:rsid w:val="005C4134"/>
    <w:rsid w:val="005C4AB8"/>
    <w:rsid w:val="005C4D51"/>
    <w:rsid w:val="005C5565"/>
    <w:rsid w:val="005C5EE1"/>
    <w:rsid w:val="005C5FC8"/>
    <w:rsid w:val="005C6298"/>
    <w:rsid w:val="005C6946"/>
    <w:rsid w:val="005C6B44"/>
    <w:rsid w:val="005C6D5D"/>
    <w:rsid w:val="005C6ED2"/>
    <w:rsid w:val="005C7ECD"/>
    <w:rsid w:val="005D0A15"/>
    <w:rsid w:val="005D0C4A"/>
    <w:rsid w:val="005D0F28"/>
    <w:rsid w:val="005D0F83"/>
    <w:rsid w:val="005D11E0"/>
    <w:rsid w:val="005D17B2"/>
    <w:rsid w:val="005D1BB9"/>
    <w:rsid w:val="005D255E"/>
    <w:rsid w:val="005D2B5B"/>
    <w:rsid w:val="005D3198"/>
    <w:rsid w:val="005D3321"/>
    <w:rsid w:val="005D3681"/>
    <w:rsid w:val="005D3684"/>
    <w:rsid w:val="005D3AE2"/>
    <w:rsid w:val="005D477E"/>
    <w:rsid w:val="005D4F97"/>
    <w:rsid w:val="005D5076"/>
    <w:rsid w:val="005D6473"/>
    <w:rsid w:val="005D6B2A"/>
    <w:rsid w:val="005D73F1"/>
    <w:rsid w:val="005D78A6"/>
    <w:rsid w:val="005D7BC9"/>
    <w:rsid w:val="005E03FB"/>
    <w:rsid w:val="005E0B51"/>
    <w:rsid w:val="005E1BA8"/>
    <w:rsid w:val="005E1FCE"/>
    <w:rsid w:val="005E2CE1"/>
    <w:rsid w:val="005E3412"/>
    <w:rsid w:val="005E347E"/>
    <w:rsid w:val="005E3701"/>
    <w:rsid w:val="005E397F"/>
    <w:rsid w:val="005E47CB"/>
    <w:rsid w:val="005E4816"/>
    <w:rsid w:val="005E565D"/>
    <w:rsid w:val="005E570A"/>
    <w:rsid w:val="005E5955"/>
    <w:rsid w:val="005E61E1"/>
    <w:rsid w:val="005E65D7"/>
    <w:rsid w:val="005E669E"/>
    <w:rsid w:val="005E6951"/>
    <w:rsid w:val="005E6CDC"/>
    <w:rsid w:val="005E77A3"/>
    <w:rsid w:val="005E7B4F"/>
    <w:rsid w:val="005F02E4"/>
    <w:rsid w:val="005F0B35"/>
    <w:rsid w:val="005F148B"/>
    <w:rsid w:val="005F2CF9"/>
    <w:rsid w:val="005F2E40"/>
    <w:rsid w:val="005F3282"/>
    <w:rsid w:val="005F3860"/>
    <w:rsid w:val="005F3D4C"/>
    <w:rsid w:val="005F4090"/>
    <w:rsid w:val="005F4981"/>
    <w:rsid w:val="005F4D0C"/>
    <w:rsid w:val="005F5296"/>
    <w:rsid w:val="005F58CA"/>
    <w:rsid w:val="005F6DF7"/>
    <w:rsid w:val="005F6EFC"/>
    <w:rsid w:val="00600163"/>
    <w:rsid w:val="006004E7"/>
    <w:rsid w:val="006012AD"/>
    <w:rsid w:val="0060162A"/>
    <w:rsid w:val="006025B4"/>
    <w:rsid w:val="00602D0B"/>
    <w:rsid w:val="00602D3F"/>
    <w:rsid w:val="0060356C"/>
    <w:rsid w:val="00604434"/>
    <w:rsid w:val="00604496"/>
    <w:rsid w:val="0060475B"/>
    <w:rsid w:val="00605724"/>
    <w:rsid w:val="006058A8"/>
    <w:rsid w:val="00605D6F"/>
    <w:rsid w:val="00607126"/>
    <w:rsid w:val="00607B33"/>
    <w:rsid w:val="00610584"/>
    <w:rsid w:val="00610B3A"/>
    <w:rsid w:val="00610ECB"/>
    <w:rsid w:val="00611437"/>
    <w:rsid w:val="00611C76"/>
    <w:rsid w:val="00611DB8"/>
    <w:rsid w:val="00611F3B"/>
    <w:rsid w:val="00612AC0"/>
    <w:rsid w:val="00613571"/>
    <w:rsid w:val="006148B2"/>
    <w:rsid w:val="00614D6C"/>
    <w:rsid w:val="0061500A"/>
    <w:rsid w:val="0061595D"/>
    <w:rsid w:val="00615BC1"/>
    <w:rsid w:val="006161A2"/>
    <w:rsid w:val="00616540"/>
    <w:rsid w:val="006179CD"/>
    <w:rsid w:val="0062102A"/>
    <w:rsid w:val="0062138F"/>
    <w:rsid w:val="00621A8D"/>
    <w:rsid w:val="00621C2E"/>
    <w:rsid w:val="00622710"/>
    <w:rsid w:val="00622D61"/>
    <w:rsid w:val="00623302"/>
    <w:rsid w:val="0062335D"/>
    <w:rsid w:val="006243E5"/>
    <w:rsid w:val="00625398"/>
    <w:rsid w:val="00627214"/>
    <w:rsid w:val="006272B9"/>
    <w:rsid w:val="0062766A"/>
    <w:rsid w:val="0062771B"/>
    <w:rsid w:val="00627AA6"/>
    <w:rsid w:val="00627E49"/>
    <w:rsid w:val="0063267F"/>
    <w:rsid w:val="00632A36"/>
    <w:rsid w:val="00633623"/>
    <w:rsid w:val="00633875"/>
    <w:rsid w:val="006339E5"/>
    <w:rsid w:val="00634068"/>
    <w:rsid w:val="0063470A"/>
    <w:rsid w:val="00634762"/>
    <w:rsid w:val="00634B88"/>
    <w:rsid w:val="00634E5D"/>
    <w:rsid w:val="0063507A"/>
    <w:rsid w:val="0063512E"/>
    <w:rsid w:val="00635927"/>
    <w:rsid w:val="00635995"/>
    <w:rsid w:val="006366E2"/>
    <w:rsid w:val="00636781"/>
    <w:rsid w:val="00636BBE"/>
    <w:rsid w:val="00636D06"/>
    <w:rsid w:val="00637045"/>
    <w:rsid w:val="006371D7"/>
    <w:rsid w:val="00637261"/>
    <w:rsid w:val="006378E9"/>
    <w:rsid w:val="00637EA1"/>
    <w:rsid w:val="00640DDB"/>
    <w:rsid w:val="006416B5"/>
    <w:rsid w:val="00641C56"/>
    <w:rsid w:val="00641F9B"/>
    <w:rsid w:val="006426DE"/>
    <w:rsid w:val="006438C1"/>
    <w:rsid w:val="00643D1E"/>
    <w:rsid w:val="00643DC9"/>
    <w:rsid w:val="00644410"/>
    <w:rsid w:val="00644753"/>
    <w:rsid w:val="00644B3B"/>
    <w:rsid w:val="00644B7C"/>
    <w:rsid w:val="00645643"/>
    <w:rsid w:val="00645809"/>
    <w:rsid w:val="00645F30"/>
    <w:rsid w:val="00646B15"/>
    <w:rsid w:val="00650E89"/>
    <w:rsid w:val="006514F3"/>
    <w:rsid w:val="00651529"/>
    <w:rsid w:val="00651823"/>
    <w:rsid w:val="00653B78"/>
    <w:rsid w:val="00654CCE"/>
    <w:rsid w:val="00655088"/>
    <w:rsid w:val="006555B0"/>
    <w:rsid w:val="0065622E"/>
    <w:rsid w:val="0065686B"/>
    <w:rsid w:val="006568DA"/>
    <w:rsid w:val="00656F6B"/>
    <w:rsid w:val="0065709C"/>
    <w:rsid w:val="006573DD"/>
    <w:rsid w:val="0066008D"/>
    <w:rsid w:val="00660169"/>
    <w:rsid w:val="00660A29"/>
    <w:rsid w:val="0066186F"/>
    <w:rsid w:val="006618A4"/>
    <w:rsid w:val="00661D3F"/>
    <w:rsid w:val="00661F09"/>
    <w:rsid w:val="006620B3"/>
    <w:rsid w:val="006620BA"/>
    <w:rsid w:val="00662A18"/>
    <w:rsid w:val="00666991"/>
    <w:rsid w:val="006669E7"/>
    <w:rsid w:val="00667A9C"/>
    <w:rsid w:val="00667C5E"/>
    <w:rsid w:val="00670C34"/>
    <w:rsid w:val="00670FBC"/>
    <w:rsid w:val="00671020"/>
    <w:rsid w:val="00671203"/>
    <w:rsid w:val="00671471"/>
    <w:rsid w:val="00672041"/>
    <w:rsid w:val="0067284A"/>
    <w:rsid w:val="006752B6"/>
    <w:rsid w:val="006755BD"/>
    <w:rsid w:val="00675D48"/>
    <w:rsid w:val="00677278"/>
    <w:rsid w:val="00677485"/>
    <w:rsid w:val="00677E84"/>
    <w:rsid w:val="00680C3D"/>
    <w:rsid w:val="00680FF5"/>
    <w:rsid w:val="0068220A"/>
    <w:rsid w:val="00682AB5"/>
    <w:rsid w:val="00682B7D"/>
    <w:rsid w:val="00682CCE"/>
    <w:rsid w:val="0068462E"/>
    <w:rsid w:val="00684F63"/>
    <w:rsid w:val="00685ECE"/>
    <w:rsid w:val="00686642"/>
    <w:rsid w:val="00686D80"/>
    <w:rsid w:val="006872C6"/>
    <w:rsid w:val="00687B1D"/>
    <w:rsid w:val="0069162E"/>
    <w:rsid w:val="006926B7"/>
    <w:rsid w:val="00692E11"/>
    <w:rsid w:val="00693239"/>
    <w:rsid w:val="00693904"/>
    <w:rsid w:val="0069419E"/>
    <w:rsid w:val="006941EC"/>
    <w:rsid w:val="006945FC"/>
    <w:rsid w:val="006947B3"/>
    <w:rsid w:val="00694B77"/>
    <w:rsid w:val="00695161"/>
    <w:rsid w:val="0069559B"/>
    <w:rsid w:val="00696845"/>
    <w:rsid w:val="00696AC1"/>
    <w:rsid w:val="006970D3"/>
    <w:rsid w:val="006974DA"/>
    <w:rsid w:val="006A0A90"/>
    <w:rsid w:val="006A0ABD"/>
    <w:rsid w:val="006A1047"/>
    <w:rsid w:val="006A11B2"/>
    <w:rsid w:val="006A1481"/>
    <w:rsid w:val="006A18A6"/>
    <w:rsid w:val="006A190E"/>
    <w:rsid w:val="006A2320"/>
    <w:rsid w:val="006A256A"/>
    <w:rsid w:val="006A2600"/>
    <w:rsid w:val="006A27C9"/>
    <w:rsid w:val="006A2A1E"/>
    <w:rsid w:val="006A2E71"/>
    <w:rsid w:val="006A33AA"/>
    <w:rsid w:val="006A3A3D"/>
    <w:rsid w:val="006A4D4A"/>
    <w:rsid w:val="006A4D6B"/>
    <w:rsid w:val="006A5A03"/>
    <w:rsid w:val="006A6067"/>
    <w:rsid w:val="006A67F3"/>
    <w:rsid w:val="006A72A4"/>
    <w:rsid w:val="006A78E6"/>
    <w:rsid w:val="006B0B78"/>
    <w:rsid w:val="006B1426"/>
    <w:rsid w:val="006B17D0"/>
    <w:rsid w:val="006B1839"/>
    <w:rsid w:val="006B1ACE"/>
    <w:rsid w:val="006B1F5D"/>
    <w:rsid w:val="006B243F"/>
    <w:rsid w:val="006B370A"/>
    <w:rsid w:val="006B3952"/>
    <w:rsid w:val="006B71B1"/>
    <w:rsid w:val="006C082C"/>
    <w:rsid w:val="006C0858"/>
    <w:rsid w:val="006C0FC9"/>
    <w:rsid w:val="006C1425"/>
    <w:rsid w:val="006C29AC"/>
    <w:rsid w:val="006C2A73"/>
    <w:rsid w:val="006C2B59"/>
    <w:rsid w:val="006C2C16"/>
    <w:rsid w:val="006C3438"/>
    <w:rsid w:val="006C399E"/>
    <w:rsid w:val="006C3D7B"/>
    <w:rsid w:val="006C3DF6"/>
    <w:rsid w:val="006C4D08"/>
    <w:rsid w:val="006C50D9"/>
    <w:rsid w:val="006C5504"/>
    <w:rsid w:val="006C63A1"/>
    <w:rsid w:val="006C69B6"/>
    <w:rsid w:val="006C6D97"/>
    <w:rsid w:val="006C6E12"/>
    <w:rsid w:val="006C6EF3"/>
    <w:rsid w:val="006C7304"/>
    <w:rsid w:val="006C7389"/>
    <w:rsid w:val="006D0357"/>
    <w:rsid w:val="006D043F"/>
    <w:rsid w:val="006D05B6"/>
    <w:rsid w:val="006D1DCC"/>
    <w:rsid w:val="006D249A"/>
    <w:rsid w:val="006D2B6F"/>
    <w:rsid w:val="006D425F"/>
    <w:rsid w:val="006D4A7A"/>
    <w:rsid w:val="006D4EE3"/>
    <w:rsid w:val="006D5594"/>
    <w:rsid w:val="006D5A78"/>
    <w:rsid w:val="006D62D0"/>
    <w:rsid w:val="006D6462"/>
    <w:rsid w:val="006D6B9A"/>
    <w:rsid w:val="006D6BA7"/>
    <w:rsid w:val="006D7450"/>
    <w:rsid w:val="006D77DE"/>
    <w:rsid w:val="006D7B33"/>
    <w:rsid w:val="006D7F19"/>
    <w:rsid w:val="006E1FE2"/>
    <w:rsid w:val="006E2829"/>
    <w:rsid w:val="006E4020"/>
    <w:rsid w:val="006E47AC"/>
    <w:rsid w:val="006E489A"/>
    <w:rsid w:val="006E4F47"/>
    <w:rsid w:val="006E5915"/>
    <w:rsid w:val="006E5B19"/>
    <w:rsid w:val="006E6030"/>
    <w:rsid w:val="006E6557"/>
    <w:rsid w:val="006E7799"/>
    <w:rsid w:val="006F0493"/>
    <w:rsid w:val="006F04F2"/>
    <w:rsid w:val="006F099E"/>
    <w:rsid w:val="006F0BAA"/>
    <w:rsid w:val="006F0E47"/>
    <w:rsid w:val="006F198A"/>
    <w:rsid w:val="006F1A53"/>
    <w:rsid w:val="006F2989"/>
    <w:rsid w:val="006F4B9B"/>
    <w:rsid w:val="006F6165"/>
    <w:rsid w:val="006F6BBF"/>
    <w:rsid w:val="006F6FA5"/>
    <w:rsid w:val="006F7DF0"/>
    <w:rsid w:val="0070000C"/>
    <w:rsid w:val="00700776"/>
    <w:rsid w:val="00700C82"/>
    <w:rsid w:val="00701C8B"/>
    <w:rsid w:val="00701FD5"/>
    <w:rsid w:val="007032FA"/>
    <w:rsid w:val="007034D8"/>
    <w:rsid w:val="00703B8C"/>
    <w:rsid w:val="00704AAD"/>
    <w:rsid w:val="00705131"/>
    <w:rsid w:val="00705350"/>
    <w:rsid w:val="00705658"/>
    <w:rsid w:val="007061CD"/>
    <w:rsid w:val="007067B7"/>
    <w:rsid w:val="00707018"/>
    <w:rsid w:val="0070720F"/>
    <w:rsid w:val="00707BA9"/>
    <w:rsid w:val="00707BC8"/>
    <w:rsid w:val="00707E78"/>
    <w:rsid w:val="00707E88"/>
    <w:rsid w:val="00707F2C"/>
    <w:rsid w:val="007102AA"/>
    <w:rsid w:val="00710997"/>
    <w:rsid w:val="007117CB"/>
    <w:rsid w:val="007120D6"/>
    <w:rsid w:val="007125C5"/>
    <w:rsid w:val="00712D8B"/>
    <w:rsid w:val="00713664"/>
    <w:rsid w:val="00713DB7"/>
    <w:rsid w:val="00714B15"/>
    <w:rsid w:val="00717396"/>
    <w:rsid w:val="00720134"/>
    <w:rsid w:val="00720D44"/>
    <w:rsid w:val="0072128F"/>
    <w:rsid w:val="00722026"/>
    <w:rsid w:val="00722DAA"/>
    <w:rsid w:val="00723292"/>
    <w:rsid w:val="007234F6"/>
    <w:rsid w:val="00723B34"/>
    <w:rsid w:val="00723B94"/>
    <w:rsid w:val="007243B7"/>
    <w:rsid w:val="00724745"/>
    <w:rsid w:val="00725365"/>
    <w:rsid w:val="007259A4"/>
    <w:rsid w:val="00725C73"/>
    <w:rsid w:val="0072675B"/>
    <w:rsid w:val="00726C75"/>
    <w:rsid w:val="00727361"/>
    <w:rsid w:val="007275BF"/>
    <w:rsid w:val="0073133D"/>
    <w:rsid w:val="00731D91"/>
    <w:rsid w:val="00732924"/>
    <w:rsid w:val="0073294F"/>
    <w:rsid w:val="00732D07"/>
    <w:rsid w:val="00732ED2"/>
    <w:rsid w:val="0073355C"/>
    <w:rsid w:val="007348CE"/>
    <w:rsid w:val="0073496B"/>
    <w:rsid w:val="00735280"/>
    <w:rsid w:val="0073548F"/>
    <w:rsid w:val="007371DB"/>
    <w:rsid w:val="00737309"/>
    <w:rsid w:val="0073732E"/>
    <w:rsid w:val="00737808"/>
    <w:rsid w:val="00740110"/>
    <w:rsid w:val="00740136"/>
    <w:rsid w:val="00740455"/>
    <w:rsid w:val="007406D8"/>
    <w:rsid w:val="00741E2C"/>
    <w:rsid w:val="007423BC"/>
    <w:rsid w:val="007434D5"/>
    <w:rsid w:val="007439A5"/>
    <w:rsid w:val="00743C71"/>
    <w:rsid w:val="00743FBB"/>
    <w:rsid w:val="00744305"/>
    <w:rsid w:val="00744334"/>
    <w:rsid w:val="00745727"/>
    <w:rsid w:val="007461EF"/>
    <w:rsid w:val="00746848"/>
    <w:rsid w:val="00746A38"/>
    <w:rsid w:val="007474FF"/>
    <w:rsid w:val="00747648"/>
    <w:rsid w:val="00750057"/>
    <w:rsid w:val="0075145E"/>
    <w:rsid w:val="0075160A"/>
    <w:rsid w:val="0075257A"/>
    <w:rsid w:val="00752CE9"/>
    <w:rsid w:val="00752D3D"/>
    <w:rsid w:val="007538A7"/>
    <w:rsid w:val="00753E3C"/>
    <w:rsid w:val="0075425B"/>
    <w:rsid w:val="00754896"/>
    <w:rsid w:val="00754B56"/>
    <w:rsid w:val="00754FD8"/>
    <w:rsid w:val="007554E0"/>
    <w:rsid w:val="00755ACD"/>
    <w:rsid w:val="0075632A"/>
    <w:rsid w:val="007564A7"/>
    <w:rsid w:val="007574D2"/>
    <w:rsid w:val="007579DA"/>
    <w:rsid w:val="00757ADE"/>
    <w:rsid w:val="00761E57"/>
    <w:rsid w:val="00761F21"/>
    <w:rsid w:val="007620E3"/>
    <w:rsid w:val="00762C0D"/>
    <w:rsid w:val="00763541"/>
    <w:rsid w:val="007639D5"/>
    <w:rsid w:val="00763AFE"/>
    <w:rsid w:val="00763BA0"/>
    <w:rsid w:val="00765372"/>
    <w:rsid w:val="00765469"/>
    <w:rsid w:val="0076570E"/>
    <w:rsid w:val="00765F24"/>
    <w:rsid w:val="00766AD8"/>
    <w:rsid w:val="00766F77"/>
    <w:rsid w:val="007700A6"/>
    <w:rsid w:val="0077019A"/>
    <w:rsid w:val="0077024F"/>
    <w:rsid w:val="00770799"/>
    <w:rsid w:val="00770A6A"/>
    <w:rsid w:val="00771E27"/>
    <w:rsid w:val="007721B6"/>
    <w:rsid w:val="007729D6"/>
    <w:rsid w:val="00773F22"/>
    <w:rsid w:val="00774C8D"/>
    <w:rsid w:val="00775A3E"/>
    <w:rsid w:val="00775FF4"/>
    <w:rsid w:val="007766D3"/>
    <w:rsid w:val="00776BF4"/>
    <w:rsid w:val="00777353"/>
    <w:rsid w:val="00777956"/>
    <w:rsid w:val="00777D2B"/>
    <w:rsid w:val="00777F12"/>
    <w:rsid w:val="0078057B"/>
    <w:rsid w:val="00781A02"/>
    <w:rsid w:val="00781F6E"/>
    <w:rsid w:val="00781FD3"/>
    <w:rsid w:val="007828DD"/>
    <w:rsid w:val="00782D3C"/>
    <w:rsid w:val="00783526"/>
    <w:rsid w:val="007836FA"/>
    <w:rsid w:val="007846D5"/>
    <w:rsid w:val="00784F24"/>
    <w:rsid w:val="007851BF"/>
    <w:rsid w:val="00785663"/>
    <w:rsid w:val="00785FCC"/>
    <w:rsid w:val="00786488"/>
    <w:rsid w:val="00786685"/>
    <w:rsid w:val="00786942"/>
    <w:rsid w:val="00787D0C"/>
    <w:rsid w:val="00790526"/>
    <w:rsid w:val="007907C9"/>
    <w:rsid w:val="00790EDE"/>
    <w:rsid w:val="00792390"/>
    <w:rsid w:val="00792AD8"/>
    <w:rsid w:val="00792ECB"/>
    <w:rsid w:val="00792FBE"/>
    <w:rsid w:val="00793120"/>
    <w:rsid w:val="007940DE"/>
    <w:rsid w:val="007945E3"/>
    <w:rsid w:val="00795559"/>
    <w:rsid w:val="00795F34"/>
    <w:rsid w:val="00795FE0"/>
    <w:rsid w:val="0079603F"/>
    <w:rsid w:val="007962CE"/>
    <w:rsid w:val="0079667A"/>
    <w:rsid w:val="00796726"/>
    <w:rsid w:val="0079672C"/>
    <w:rsid w:val="00797C5F"/>
    <w:rsid w:val="00797CCC"/>
    <w:rsid w:val="007A03D5"/>
    <w:rsid w:val="007A0F27"/>
    <w:rsid w:val="007A13E8"/>
    <w:rsid w:val="007A1A20"/>
    <w:rsid w:val="007A1F08"/>
    <w:rsid w:val="007A2BAC"/>
    <w:rsid w:val="007A315E"/>
    <w:rsid w:val="007A31B7"/>
    <w:rsid w:val="007A3445"/>
    <w:rsid w:val="007A3BC7"/>
    <w:rsid w:val="007A570E"/>
    <w:rsid w:val="007A61ED"/>
    <w:rsid w:val="007A6374"/>
    <w:rsid w:val="007A6A88"/>
    <w:rsid w:val="007B0147"/>
    <w:rsid w:val="007B044A"/>
    <w:rsid w:val="007B0F92"/>
    <w:rsid w:val="007B1A65"/>
    <w:rsid w:val="007B22BE"/>
    <w:rsid w:val="007B22D3"/>
    <w:rsid w:val="007B33EB"/>
    <w:rsid w:val="007B377C"/>
    <w:rsid w:val="007B394C"/>
    <w:rsid w:val="007B4E48"/>
    <w:rsid w:val="007B5D60"/>
    <w:rsid w:val="007B7645"/>
    <w:rsid w:val="007B7670"/>
    <w:rsid w:val="007B7D72"/>
    <w:rsid w:val="007C02D0"/>
    <w:rsid w:val="007C04A3"/>
    <w:rsid w:val="007C06BC"/>
    <w:rsid w:val="007C0753"/>
    <w:rsid w:val="007C09B3"/>
    <w:rsid w:val="007C0C96"/>
    <w:rsid w:val="007C113E"/>
    <w:rsid w:val="007C1377"/>
    <w:rsid w:val="007C176E"/>
    <w:rsid w:val="007C1D03"/>
    <w:rsid w:val="007C1F30"/>
    <w:rsid w:val="007C1FF5"/>
    <w:rsid w:val="007C2849"/>
    <w:rsid w:val="007C2EB4"/>
    <w:rsid w:val="007C2FED"/>
    <w:rsid w:val="007C3624"/>
    <w:rsid w:val="007C39D1"/>
    <w:rsid w:val="007C3FA6"/>
    <w:rsid w:val="007C48E0"/>
    <w:rsid w:val="007C59DA"/>
    <w:rsid w:val="007C5C98"/>
    <w:rsid w:val="007C5E68"/>
    <w:rsid w:val="007C6059"/>
    <w:rsid w:val="007C624E"/>
    <w:rsid w:val="007C6D9F"/>
    <w:rsid w:val="007D08A6"/>
    <w:rsid w:val="007D095A"/>
    <w:rsid w:val="007D117D"/>
    <w:rsid w:val="007D12D2"/>
    <w:rsid w:val="007D1DBF"/>
    <w:rsid w:val="007D2084"/>
    <w:rsid w:val="007D2DA7"/>
    <w:rsid w:val="007D3EF8"/>
    <w:rsid w:val="007D4251"/>
    <w:rsid w:val="007D45BE"/>
    <w:rsid w:val="007D470C"/>
    <w:rsid w:val="007D53BD"/>
    <w:rsid w:val="007D552A"/>
    <w:rsid w:val="007D58CE"/>
    <w:rsid w:val="007D5FE2"/>
    <w:rsid w:val="007D6F47"/>
    <w:rsid w:val="007D6F91"/>
    <w:rsid w:val="007D774F"/>
    <w:rsid w:val="007E0ECC"/>
    <w:rsid w:val="007E1B4D"/>
    <w:rsid w:val="007E22CC"/>
    <w:rsid w:val="007E23E0"/>
    <w:rsid w:val="007E26A5"/>
    <w:rsid w:val="007E27EE"/>
    <w:rsid w:val="007E3368"/>
    <w:rsid w:val="007E3584"/>
    <w:rsid w:val="007E3C08"/>
    <w:rsid w:val="007E3D28"/>
    <w:rsid w:val="007E3ED1"/>
    <w:rsid w:val="007E476A"/>
    <w:rsid w:val="007E4F78"/>
    <w:rsid w:val="007E4FC0"/>
    <w:rsid w:val="007E5DD5"/>
    <w:rsid w:val="007E6C59"/>
    <w:rsid w:val="007E74F3"/>
    <w:rsid w:val="007E7C04"/>
    <w:rsid w:val="007E7DEC"/>
    <w:rsid w:val="007E7F8A"/>
    <w:rsid w:val="007F0F22"/>
    <w:rsid w:val="007F0F2D"/>
    <w:rsid w:val="007F1017"/>
    <w:rsid w:val="007F183D"/>
    <w:rsid w:val="007F27EF"/>
    <w:rsid w:val="007F346A"/>
    <w:rsid w:val="007F3609"/>
    <w:rsid w:val="007F40BC"/>
    <w:rsid w:val="007F4274"/>
    <w:rsid w:val="007F489F"/>
    <w:rsid w:val="007F48E9"/>
    <w:rsid w:val="007F5639"/>
    <w:rsid w:val="007F6F94"/>
    <w:rsid w:val="007F745A"/>
    <w:rsid w:val="007F7564"/>
    <w:rsid w:val="007F7DA8"/>
    <w:rsid w:val="007F7F90"/>
    <w:rsid w:val="008005B1"/>
    <w:rsid w:val="00801190"/>
    <w:rsid w:val="008013BF"/>
    <w:rsid w:val="00801C35"/>
    <w:rsid w:val="00802545"/>
    <w:rsid w:val="00803326"/>
    <w:rsid w:val="008045D9"/>
    <w:rsid w:val="008059A5"/>
    <w:rsid w:val="00806782"/>
    <w:rsid w:val="0080691F"/>
    <w:rsid w:val="0081073A"/>
    <w:rsid w:val="008114D8"/>
    <w:rsid w:val="008118CF"/>
    <w:rsid w:val="00811C63"/>
    <w:rsid w:val="00811C80"/>
    <w:rsid w:val="00812347"/>
    <w:rsid w:val="00813E86"/>
    <w:rsid w:val="008140BD"/>
    <w:rsid w:val="008145D4"/>
    <w:rsid w:val="00814A03"/>
    <w:rsid w:val="008162C9"/>
    <w:rsid w:val="00816B06"/>
    <w:rsid w:val="00816E5B"/>
    <w:rsid w:val="00817819"/>
    <w:rsid w:val="00820370"/>
    <w:rsid w:val="00821120"/>
    <w:rsid w:val="00821263"/>
    <w:rsid w:val="008216DE"/>
    <w:rsid w:val="00821C74"/>
    <w:rsid w:val="00822411"/>
    <w:rsid w:val="00824620"/>
    <w:rsid w:val="00824CD2"/>
    <w:rsid w:val="00824DC1"/>
    <w:rsid w:val="00824F53"/>
    <w:rsid w:val="00825530"/>
    <w:rsid w:val="00826077"/>
    <w:rsid w:val="0082655E"/>
    <w:rsid w:val="008301B3"/>
    <w:rsid w:val="008312F4"/>
    <w:rsid w:val="0083144B"/>
    <w:rsid w:val="008314B8"/>
    <w:rsid w:val="008339E5"/>
    <w:rsid w:val="00833C71"/>
    <w:rsid w:val="00834842"/>
    <w:rsid w:val="00834C2D"/>
    <w:rsid w:val="008353FD"/>
    <w:rsid w:val="008357BC"/>
    <w:rsid w:val="00835978"/>
    <w:rsid w:val="00835C1B"/>
    <w:rsid w:val="00835F48"/>
    <w:rsid w:val="00836D1E"/>
    <w:rsid w:val="00836EEA"/>
    <w:rsid w:val="00837070"/>
    <w:rsid w:val="00840803"/>
    <w:rsid w:val="0084124A"/>
    <w:rsid w:val="0084175B"/>
    <w:rsid w:val="0084178C"/>
    <w:rsid w:val="0084179F"/>
    <w:rsid w:val="0084241C"/>
    <w:rsid w:val="00842BA1"/>
    <w:rsid w:val="00842C36"/>
    <w:rsid w:val="00843B0F"/>
    <w:rsid w:val="008442A0"/>
    <w:rsid w:val="008443C6"/>
    <w:rsid w:val="00845BA7"/>
    <w:rsid w:val="008466AE"/>
    <w:rsid w:val="00846750"/>
    <w:rsid w:val="00846BF6"/>
    <w:rsid w:val="00846D63"/>
    <w:rsid w:val="008477F8"/>
    <w:rsid w:val="0084796C"/>
    <w:rsid w:val="00850342"/>
    <w:rsid w:val="0085058A"/>
    <w:rsid w:val="00850B2E"/>
    <w:rsid w:val="00850ED7"/>
    <w:rsid w:val="00851A14"/>
    <w:rsid w:val="0085267E"/>
    <w:rsid w:val="00852A0A"/>
    <w:rsid w:val="00853928"/>
    <w:rsid w:val="00853E6E"/>
    <w:rsid w:val="00855863"/>
    <w:rsid w:val="00855C30"/>
    <w:rsid w:val="00855F4F"/>
    <w:rsid w:val="00856038"/>
    <w:rsid w:val="008562CD"/>
    <w:rsid w:val="0085635C"/>
    <w:rsid w:val="00856CB7"/>
    <w:rsid w:val="00857A59"/>
    <w:rsid w:val="008617D2"/>
    <w:rsid w:val="0086241F"/>
    <w:rsid w:val="008628B0"/>
    <w:rsid w:val="008635D6"/>
    <w:rsid w:val="00863A2D"/>
    <w:rsid w:val="00864E56"/>
    <w:rsid w:val="0086555F"/>
    <w:rsid w:val="00865E1C"/>
    <w:rsid w:val="00866B8B"/>
    <w:rsid w:val="0086774B"/>
    <w:rsid w:val="008705CF"/>
    <w:rsid w:val="00870FFE"/>
    <w:rsid w:val="00871185"/>
    <w:rsid w:val="008711EE"/>
    <w:rsid w:val="0087154B"/>
    <w:rsid w:val="00871D39"/>
    <w:rsid w:val="0087209B"/>
    <w:rsid w:val="008723CD"/>
    <w:rsid w:val="00872FC9"/>
    <w:rsid w:val="008730E7"/>
    <w:rsid w:val="0087383E"/>
    <w:rsid w:val="00873A04"/>
    <w:rsid w:val="00873ACD"/>
    <w:rsid w:val="00874300"/>
    <w:rsid w:val="00874F77"/>
    <w:rsid w:val="008759C4"/>
    <w:rsid w:val="008771D4"/>
    <w:rsid w:val="0088047D"/>
    <w:rsid w:val="008809B0"/>
    <w:rsid w:val="00881638"/>
    <w:rsid w:val="00882633"/>
    <w:rsid w:val="008828FE"/>
    <w:rsid w:val="00884146"/>
    <w:rsid w:val="00885731"/>
    <w:rsid w:val="008862DD"/>
    <w:rsid w:val="00886B04"/>
    <w:rsid w:val="00886F9E"/>
    <w:rsid w:val="00890850"/>
    <w:rsid w:val="00891CBE"/>
    <w:rsid w:val="0089409A"/>
    <w:rsid w:val="008946EE"/>
    <w:rsid w:val="0089496B"/>
    <w:rsid w:val="00894A34"/>
    <w:rsid w:val="0089543F"/>
    <w:rsid w:val="00895E5B"/>
    <w:rsid w:val="00897643"/>
    <w:rsid w:val="00897946"/>
    <w:rsid w:val="008A0359"/>
    <w:rsid w:val="008A0402"/>
    <w:rsid w:val="008A0D68"/>
    <w:rsid w:val="008A167A"/>
    <w:rsid w:val="008A1873"/>
    <w:rsid w:val="008A1EE8"/>
    <w:rsid w:val="008A2026"/>
    <w:rsid w:val="008A2465"/>
    <w:rsid w:val="008A2651"/>
    <w:rsid w:val="008A52BD"/>
    <w:rsid w:val="008A54F1"/>
    <w:rsid w:val="008A57C3"/>
    <w:rsid w:val="008A6778"/>
    <w:rsid w:val="008A678E"/>
    <w:rsid w:val="008A69FF"/>
    <w:rsid w:val="008A72CE"/>
    <w:rsid w:val="008A73D5"/>
    <w:rsid w:val="008A751E"/>
    <w:rsid w:val="008B01BF"/>
    <w:rsid w:val="008B06F2"/>
    <w:rsid w:val="008B0C83"/>
    <w:rsid w:val="008B0D1C"/>
    <w:rsid w:val="008B1808"/>
    <w:rsid w:val="008B19E6"/>
    <w:rsid w:val="008B22FA"/>
    <w:rsid w:val="008B25D4"/>
    <w:rsid w:val="008B2757"/>
    <w:rsid w:val="008B29E7"/>
    <w:rsid w:val="008B3399"/>
    <w:rsid w:val="008B36E7"/>
    <w:rsid w:val="008B4C58"/>
    <w:rsid w:val="008B594E"/>
    <w:rsid w:val="008B5A42"/>
    <w:rsid w:val="008B6266"/>
    <w:rsid w:val="008B67B1"/>
    <w:rsid w:val="008B6A1B"/>
    <w:rsid w:val="008B7157"/>
    <w:rsid w:val="008B7BF6"/>
    <w:rsid w:val="008B7C71"/>
    <w:rsid w:val="008C1741"/>
    <w:rsid w:val="008C1AD7"/>
    <w:rsid w:val="008C364D"/>
    <w:rsid w:val="008C3C40"/>
    <w:rsid w:val="008C3C5A"/>
    <w:rsid w:val="008C3EB9"/>
    <w:rsid w:val="008C4D9F"/>
    <w:rsid w:val="008C5CB2"/>
    <w:rsid w:val="008C6E64"/>
    <w:rsid w:val="008C741B"/>
    <w:rsid w:val="008C7DF4"/>
    <w:rsid w:val="008D0218"/>
    <w:rsid w:val="008D0223"/>
    <w:rsid w:val="008D0305"/>
    <w:rsid w:val="008D0D8D"/>
    <w:rsid w:val="008D0FFB"/>
    <w:rsid w:val="008D2BC9"/>
    <w:rsid w:val="008D2F33"/>
    <w:rsid w:val="008D3570"/>
    <w:rsid w:val="008D35AA"/>
    <w:rsid w:val="008D3620"/>
    <w:rsid w:val="008D36CB"/>
    <w:rsid w:val="008D4037"/>
    <w:rsid w:val="008D531E"/>
    <w:rsid w:val="008D5440"/>
    <w:rsid w:val="008D5798"/>
    <w:rsid w:val="008D5DB0"/>
    <w:rsid w:val="008D5DCA"/>
    <w:rsid w:val="008D5E20"/>
    <w:rsid w:val="008D5F50"/>
    <w:rsid w:val="008D624C"/>
    <w:rsid w:val="008D6B1A"/>
    <w:rsid w:val="008D6BF2"/>
    <w:rsid w:val="008D6BF8"/>
    <w:rsid w:val="008D72AB"/>
    <w:rsid w:val="008E050F"/>
    <w:rsid w:val="008E0A30"/>
    <w:rsid w:val="008E0D8B"/>
    <w:rsid w:val="008E117F"/>
    <w:rsid w:val="008E1DE1"/>
    <w:rsid w:val="008E20AE"/>
    <w:rsid w:val="008E24F8"/>
    <w:rsid w:val="008E27FB"/>
    <w:rsid w:val="008E2A72"/>
    <w:rsid w:val="008E2DBD"/>
    <w:rsid w:val="008E529E"/>
    <w:rsid w:val="008E55CA"/>
    <w:rsid w:val="008E5BA9"/>
    <w:rsid w:val="008E6BFD"/>
    <w:rsid w:val="008E70AD"/>
    <w:rsid w:val="008E782B"/>
    <w:rsid w:val="008E7B94"/>
    <w:rsid w:val="008F0374"/>
    <w:rsid w:val="008F1327"/>
    <w:rsid w:val="008F19E7"/>
    <w:rsid w:val="008F1B7F"/>
    <w:rsid w:val="008F1BFF"/>
    <w:rsid w:val="008F28AC"/>
    <w:rsid w:val="008F2AB4"/>
    <w:rsid w:val="008F35F4"/>
    <w:rsid w:val="008F3B1D"/>
    <w:rsid w:val="008F3C92"/>
    <w:rsid w:val="008F456C"/>
    <w:rsid w:val="008F4B5E"/>
    <w:rsid w:val="008F58DD"/>
    <w:rsid w:val="008F5F85"/>
    <w:rsid w:val="008F77B7"/>
    <w:rsid w:val="009001BD"/>
    <w:rsid w:val="009005AC"/>
    <w:rsid w:val="009007A5"/>
    <w:rsid w:val="00901A70"/>
    <w:rsid w:val="00901C25"/>
    <w:rsid w:val="009024AC"/>
    <w:rsid w:val="00902936"/>
    <w:rsid w:val="00903CCC"/>
    <w:rsid w:val="00903E26"/>
    <w:rsid w:val="00904250"/>
    <w:rsid w:val="0090449C"/>
    <w:rsid w:val="00905206"/>
    <w:rsid w:val="00905ECF"/>
    <w:rsid w:val="00906DAF"/>
    <w:rsid w:val="00907286"/>
    <w:rsid w:val="00910E99"/>
    <w:rsid w:val="00912565"/>
    <w:rsid w:val="00912735"/>
    <w:rsid w:val="00912859"/>
    <w:rsid w:val="00912AEC"/>
    <w:rsid w:val="0091381F"/>
    <w:rsid w:val="009143CF"/>
    <w:rsid w:val="0091486E"/>
    <w:rsid w:val="00914DAD"/>
    <w:rsid w:val="00915BCD"/>
    <w:rsid w:val="009171B2"/>
    <w:rsid w:val="0091779F"/>
    <w:rsid w:val="00920D52"/>
    <w:rsid w:val="00921425"/>
    <w:rsid w:val="00921EA9"/>
    <w:rsid w:val="00922871"/>
    <w:rsid w:val="00922D38"/>
    <w:rsid w:val="0092308E"/>
    <w:rsid w:val="009236BC"/>
    <w:rsid w:val="00923B32"/>
    <w:rsid w:val="00923EBD"/>
    <w:rsid w:val="0092475D"/>
    <w:rsid w:val="009250AB"/>
    <w:rsid w:val="0092519E"/>
    <w:rsid w:val="00927C48"/>
    <w:rsid w:val="00927DF5"/>
    <w:rsid w:val="009310B6"/>
    <w:rsid w:val="00931790"/>
    <w:rsid w:val="0093189C"/>
    <w:rsid w:val="00932736"/>
    <w:rsid w:val="0093296E"/>
    <w:rsid w:val="00932DAA"/>
    <w:rsid w:val="009333BD"/>
    <w:rsid w:val="009335E8"/>
    <w:rsid w:val="009338EC"/>
    <w:rsid w:val="009343B2"/>
    <w:rsid w:val="00934887"/>
    <w:rsid w:val="00935273"/>
    <w:rsid w:val="00936380"/>
    <w:rsid w:val="0093694B"/>
    <w:rsid w:val="00936A6B"/>
    <w:rsid w:val="00936B2F"/>
    <w:rsid w:val="0093780A"/>
    <w:rsid w:val="00937A3D"/>
    <w:rsid w:val="00940F07"/>
    <w:rsid w:val="0094115E"/>
    <w:rsid w:val="00941717"/>
    <w:rsid w:val="009421A5"/>
    <w:rsid w:val="009422EE"/>
    <w:rsid w:val="00942D02"/>
    <w:rsid w:val="00942ECE"/>
    <w:rsid w:val="00943B1F"/>
    <w:rsid w:val="00943BF3"/>
    <w:rsid w:val="00943DEB"/>
    <w:rsid w:val="009440B2"/>
    <w:rsid w:val="009441A3"/>
    <w:rsid w:val="009442DE"/>
    <w:rsid w:val="009444B8"/>
    <w:rsid w:val="0094651E"/>
    <w:rsid w:val="0094667D"/>
    <w:rsid w:val="009467FB"/>
    <w:rsid w:val="00946CD4"/>
    <w:rsid w:val="0094749B"/>
    <w:rsid w:val="009478A7"/>
    <w:rsid w:val="00947C24"/>
    <w:rsid w:val="00950E8C"/>
    <w:rsid w:val="00952FDB"/>
    <w:rsid w:val="009535CB"/>
    <w:rsid w:val="009541F2"/>
    <w:rsid w:val="00954266"/>
    <w:rsid w:val="00956000"/>
    <w:rsid w:val="009566D3"/>
    <w:rsid w:val="00956864"/>
    <w:rsid w:val="00956EA1"/>
    <w:rsid w:val="00957345"/>
    <w:rsid w:val="009575A6"/>
    <w:rsid w:val="00957708"/>
    <w:rsid w:val="009601D2"/>
    <w:rsid w:val="009619A1"/>
    <w:rsid w:val="00961DC6"/>
    <w:rsid w:val="0096228C"/>
    <w:rsid w:val="00962FDF"/>
    <w:rsid w:val="009635B8"/>
    <w:rsid w:val="009639F4"/>
    <w:rsid w:val="00963DC4"/>
    <w:rsid w:val="00964A2C"/>
    <w:rsid w:val="00964D51"/>
    <w:rsid w:val="00964D62"/>
    <w:rsid w:val="009655AF"/>
    <w:rsid w:val="009666BE"/>
    <w:rsid w:val="009668F4"/>
    <w:rsid w:val="00966C06"/>
    <w:rsid w:val="00967107"/>
    <w:rsid w:val="0096716E"/>
    <w:rsid w:val="009677BE"/>
    <w:rsid w:val="00970BAA"/>
    <w:rsid w:val="00971405"/>
    <w:rsid w:val="009722FF"/>
    <w:rsid w:val="0097257C"/>
    <w:rsid w:val="0097302B"/>
    <w:rsid w:val="0097310E"/>
    <w:rsid w:val="00973466"/>
    <w:rsid w:val="009734DB"/>
    <w:rsid w:val="009742BE"/>
    <w:rsid w:val="00974D3A"/>
    <w:rsid w:val="0097633D"/>
    <w:rsid w:val="00977710"/>
    <w:rsid w:val="00977873"/>
    <w:rsid w:val="00977A1A"/>
    <w:rsid w:val="00977BF4"/>
    <w:rsid w:val="00977EF2"/>
    <w:rsid w:val="0098010B"/>
    <w:rsid w:val="00980D91"/>
    <w:rsid w:val="00981361"/>
    <w:rsid w:val="00981601"/>
    <w:rsid w:val="009818AB"/>
    <w:rsid w:val="00981A9F"/>
    <w:rsid w:val="00981CC0"/>
    <w:rsid w:val="00981CD4"/>
    <w:rsid w:val="009831A3"/>
    <w:rsid w:val="00983467"/>
    <w:rsid w:val="009838DE"/>
    <w:rsid w:val="00983BE5"/>
    <w:rsid w:val="00983DCC"/>
    <w:rsid w:val="0098491C"/>
    <w:rsid w:val="00984D2B"/>
    <w:rsid w:val="00984E94"/>
    <w:rsid w:val="00985411"/>
    <w:rsid w:val="00985B6F"/>
    <w:rsid w:val="00985E17"/>
    <w:rsid w:val="00986903"/>
    <w:rsid w:val="009869B3"/>
    <w:rsid w:val="009876DF"/>
    <w:rsid w:val="009900E9"/>
    <w:rsid w:val="00991622"/>
    <w:rsid w:val="00991AF1"/>
    <w:rsid w:val="00991C42"/>
    <w:rsid w:val="00992D73"/>
    <w:rsid w:val="0099368E"/>
    <w:rsid w:val="00993A38"/>
    <w:rsid w:val="00994C89"/>
    <w:rsid w:val="00996141"/>
    <w:rsid w:val="00996416"/>
    <w:rsid w:val="00996B0E"/>
    <w:rsid w:val="00996DCA"/>
    <w:rsid w:val="00997551"/>
    <w:rsid w:val="0099765E"/>
    <w:rsid w:val="009976C2"/>
    <w:rsid w:val="0099793C"/>
    <w:rsid w:val="00997D68"/>
    <w:rsid w:val="00997F04"/>
    <w:rsid w:val="009A1C1E"/>
    <w:rsid w:val="009A29A0"/>
    <w:rsid w:val="009A2BC3"/>
    <w:rsid w:val="009A300C"/>
    <w:rsid w:val="009A317A"/>
    <w:rsid w:val="009A3445"/>
    <w:rsid w:val="009A3DF0"/>
    <w:rsid w:val="009A41C9"/>
    <w:rsid w:val="009A48A4"/>
    <w:rsid w:val="009A6EDE"/>
    <w:rsid w:val="009A7D80"/>
    <w:rsid w:val="009B02CF"/>
    <w:rsid w:val="009B07B0"/>
    <w:rsid w:val="009B130B"/>
    <w:rsid w:val="009B15A4"/>
    <w:rsid w:val="009B20E9"/>
    <w:rsid w:val="009B2282"/>
    <w:rsid w:val="009B270D"/>
    <w:rsid w:val="009B30C9"/>
    <w:rsid w:val="009B3356"/>
    <w:rsid w:val="009B3910"/>
    <w:rsid w:val="009B42BF"/>
    <w:rsid w:val="009B4C1F"/>
    <w:rsid w:val="009B6168"/>
    <w:rsid w:val="009B6739"/>
    <w:rsid w:val="009B6A33"/>
    <w:rsid w:val="009B6BDA"/>
    <w:rsid w:val="009B7A4D"/>
    <w:rsid w:val="009C0897"/>
    <w:rsid w:val="009C0C82"/>
    <w:rsid w:val="009C182A"/>
    <w:rsid w:val="009C18DF"/>
    <w:rsid w:val="009C1A8F"/>
    <w:rsid w:val="009C1C66"/>
    <w:rsid w:val="009C20FE"/>
    <w:rsid w:val="009C212E"/>
    <w:rsid w:val="009C2A5D"/>
    <w:rsid w:val="009C2F06"/>
    <w:rsid w:val="009C2FBB"/>
    <w:rsid w:val="009C3837"/>
    <w:rsid w:val="009C3A89"/>
    <w:rsid w:val="009C3BE3"/>
    <w:rsid w:val="009C3C18"/>
    <w:rsid w:val="009C3CCF"/>
    <w:rsid w:val="009C3DC8"/>
    <w:rsid w:val="009C450F"/>
    <w:rsid w:val="009C4F1B"/>
    <w:rsid w:val="009C4F1C"/>
    <w:rsid w:val="009C4F7B"/>
    <w:rsid w:val="009C545E"/>
    <w:rsid w:val="009C680F"/>
    <w:rsid w:val="009C70DE"/>
    <w:rsid w:val="009C7462"/>
    <w:rsid w:val="009C763F"/>
    <w:rsid w:val="009C7A5E"/>
    <w:rsid w:val="009C7D06"/>
    <w:rsid w:val="009D0115"/>
    <w:rsid w:val="009D066D"/>
    <w:rsid w:val="009D08A4"/>
    <w:rsid w:val="009D0B29"/>
    <w:rsid w:val="009D1620"/>
    <w:rsid w:val="009D1C92"/>
    <w:rsid w:val="009D233B"/>
    <w:rsid w:val="009D2585"/>
    <w:rsid w:val="009D2ACE"/>
    <w:rsid w:val="009D2C8D"/>
    <w:rsid w:val="009D2FEC"/>
    <w:rsid w:val="009D3B07"/>
    <w:rsid w:val="009D3E16"/>
    <w:rsid w:val="009D4C17"/>
    <w:rsid w:val="009D4F0B"/>
    <w:rsid w:val="009D5565"/>
    <w:rsid w:val="009D5DA7"/>
    <w:rsid w:val="009D6973"/>
    <w:rsid w:val="009D6A5B"/>
    <w:rsid w:val="009D6AF7"/>
    <w:rsid w:val="009D6EA4"/>
    <w:rsid w:val="009D73B1"/>
    <w:rsid w:val="009E1C85"/>
    <w:rsid w:val="009E1DB0"/>
    <w:rsid w:val="009E30FA"/>
    <w:rsid w:val="009E31E9"/>
    <w:rsid w:val="009E3548"/>
    <w:rsid w:val="009E3905"/>
    <w:rsid w:val="009E3AA4"/>
    <w:rsid w:val="009E46BC"/>
    <w:rsid w:val="009E529E"/>
    <w:rsid w:val="009E5E4E"/>
    <w:rsid w:val="009E6AB5"/>
    <w:rsid w:val="009F0FB2"/>
    <w:rsid w:val="009F1333"/>
    <w:rsid w:val="009F134A"/>
    <w:rsid w:val="009F14E1"/>
    <w:rsid w:val="009F2662"/>
    <w:rsid w:val="009F3A2B"/>
    <w:rsid w:val="009F4600"/>
    <w:rsid w:val="009F4877"/>
    <w:rsid w:val="009F4C19"/>
    <w:rsid w:val="009F4D1C"/>
    <w:rsid w:val="009F4D56"/>
    <w:rsid w:val="009F5B1F"/>
    <w:rsid w:val="009F64A6"/>
    <w:rsid w:val="009F779A"/>
    <w:rsid w:val="009F7AF2"/>
    <w:rsid w:val="009F7B79"/>
    <w:rsid w:val="009F7C5C"/>
    <w:rsid w:val="009F7CC6"/>
    <w:rsid w:val="00A0021F"/>
    <w:rsid w:val="00A0102E"/>
    <w:rsid w:val="00A01B15"/>
    <w:rsid w:val="00A02325"/>
    <w:rsid w:val="00A02A37"/>
    <w:rsid w:val="00A02C0E"/>
    <w:rsid w:val="00A02E1A"/>
    <w:rsid w:val="00A02F92"/>
    <w:rsid w:val="00A03776"/>
    <w:rsid w:val="00A0432D"/>
    <w:rsid w:val="00A05127"/>
    <w:rsid w:val="00A054AE"/>
    <w:rsid w:val="00A056E7"/>
    <w:rsid w:val="00A05B80"/>
    <w:rsid w:val="00A063B9"/>
    <w:rsid w:val="00A06C44"/>
    <w:rsid w:val="00A06FBC"/>
    <w:rsid w:val="00A07501"/>
    <w:rsid w:val="00A076A4"/>
    <w:rsid w:val="00A113C1"/>
    <w:rsid w:val="00A11998"/>
    <w:rsid w:val="00A11FA4"/>
    <w:rsid w:val="00A1284A"/>
    <w:rsid w:val="00A143B7"/>
    <w:rsid w:val="00A15485"/>
    <w:rsid w:val="00A157D9"/>
    <w:rsid w:val="00A1658F"/>
    <w:rsid w:val="00A16F47"/>
    <w:rsid w:val="00A203A8"/>
    <w:rsid w:val="00A22005"/>
    <w:rsid w:val="00A22070"/>
    <w:rsid w:val="00A226E4"/>
    <w:rsid w:val="00A22A07"/>
    <w:rsid w:val="00A23540"/>
    <w:rsid w:val="00A23675"/>
    <w:rsid w:val="00A238F7"/>
    <w:rsid w:val="00A241C1"/>
    <w:rsid w:val="00A24C0E"/>
    <w:rsid w:val="00A259F4"/>
    <w:rsid w:val="00A25D2C"/>
    <w:rsid w:val="00A265A4"/>
    <w:rsid w:val="00A26EF4"/>
    <w:rsid w:val="00A27180"/>
    <w:rsid w:val="00A27A88"/>
    <w:rsid w:val="00A27C4C"/>
    <w:rsid w:val="00A27D9D"/>
    <w:rsid w:val="00A27DD2"/>
    <w:rsid w:val="00A30B47"/>
    <w:rsid w:val="00A30E7F"/>
    <w:rsid w:val="00A311D3"/>
    <w:rsid w:val="00A32676"/>
    <w:rsid w:val="00A327C7"/>
    <w:rsid w:val="00A34312"/>
    <w:rsid w:val="00A34BA6"/>
    <w:rsid w:val="00A3507A"/>
    <w:rsid w:val="00A35AD0"/>
    <w:rsid w:val="00A36640"/>
    <w:rsid w:val="00A36A4A"/>
    <w:rsid w:val="00A3739F"/>
    <w:rsid w:val="00A37C42"/>
    <w:rsid w:val="00A40AE8"/>
    <w:rsid w:val="00A40F52"/>
    <w:rsid w:val="00A4195E"/>
    <w:rsid w:val="00A42A3E"/>
    <w:rsid w:val="00A4326C"/>
    <w:rsid w:val="00A43388"/>
    <w:rsid w:val="00A439E3"/>
    <w:rsid w:val="00A44F91"/>
    <w:rsid w:val="00A44FB9"/>
    <w:rsid w:val="00A45D9D"/>
    <w:rsid w:val="00A4620E"/>
    <w:rsid w:val="00A50469"/>
    <w:rsid w:val="00A5071C"/>
    <w:rsid w:val="00A50B67"/>
    <w:rsid w:val="00A5172F"/>
    <w:rsid w:val="00A51973"/>
    <w:rsid w:val="00A51B33"/>
    <w:rsid w:val="00A51DB1"/>
    <w:rsid w:val="00A51F83"/>
    <w:rsid w:val="00A52D9B"/>
    <w:rsid w:val="00A54A12"/>
    <w:rsid w:val="00A554D3"/>
    <w:rsid w:val="00A55D19"/>
    <w:rsid w:val="00A55F4C"/>
    <w:rsid w:val="00A56330"/>
    <w:rsid w:val="00A56614"/>
    <w:rsid w:val="00A56F04"/>
    <w:rsid w:val="00A57797"/>
    <w:rsid w:val="00A60C58"/>
    <w:rsid w:val="00A60D8A"/>
    <w:rsid w:val="00A61EA4"/>
    <w:rsid w:val="00A61F6B"/>
    <w:rsid w:val="00A62616"/>
    <w:rsid w:val="00A631E6"/>
    <w:rsid w:val="00A63759"/>
    <w:rsid w:val="00A64254"/>
    <w:rsid w:val="00A6428D"/>
    <w:rsid w:val="00A649BA"/>
    <w:rsid w:val="00A64A7A"/>
    <w:rsid w:val="00A6596C"/>
    <w:rsid w:val="00A66AC8"/>
    <w:rsid w:val="00A66AE8"/>
    <w:rsid w:val="00A67BB5"/>
    <w:rsid w:val="00A70288"/>
    <w:rsid w:val="00A7040F"/>
    <w:rsid w:val="00A70671"/>
    <w:rsid w:val="00A71176"/>
    <w:rsid w:val="00A71A47"/>
    <w:rsid w:val="00A71C1F"/>
    <w:rsid w:val="00A72617"/>
    <w:rsid w:val="00A72D4D"/>
    <w:rsid w:val="00A72FE3"/>
    <w:rsid w:val="00A7310A"/>
    <w:rsid w:val="00A7364C"/>
    <w:rsid w:val="00A73D0C"/>
    <w:rsid w:val="00A73EDD"/>
    <w:rsid w:val="00A748A5"/>
    <w:rsid w:val="00A75314"/>
    <w:rsid w:val="00A75D79"/>
    <w:rsid w:val="00A7724C"/>
    <w:rsid w:val="00A77666"/>
    <w:rsid w:val="00A80169"/>
    <w:rsid w:val="00A80F9A"/>
    <w:rsid w:val="00A81469"/>
    <w:rsid w:val="00A81ADB"/>
    <w:rsid w:val="00A81D66"/>
    <w:rsid w:val="00A83552"/>
    <w:rsid w:val="00A8452B"/>
    <w:rsid w:val="00A84960"/>
    <w:rsid w:val="00A849F7"/>
    <w:rsid w:val="00A85AB9"/>
    <w:rsid w:val="00A86314"/>
    <w:rsid w:val="00A86CE8"/>
    <w:rsid w:val="00A87943"/>
    <w:rsid w:val="00A90449"/>
    <w:rsid w:val="00A904A1"/>
    <w:rsid w:val="00A9092B"/>
    <w:rsid w:val="00A91C83"/>
    <w:rsid w:val="00A91FB8"/>
    <w:rsid w:val="00A92922"/>
    <w:rsid w:val="00A92A2B"/>
    <w:rsid w:val="00A934E6"/>
    <w:rsid w:val="00A93563"/>
    <w:rsid w:val="00A93D50"/>
    <w:rsid w:val="00A94EBF"/>
    <w:rsid w:val="00A95112"/>
    <w:rsid w:val="00A961E5"/>
    <w:rsid w:val="00A961F0"/>
    <w:rsid w:val="00A976D1"/>
    <w:rsid w:val="00A9788E"/>
    <w:rsid w:val="00A97BAD"/>
    <w:rsid w:val="00AA03DA"/>
    <w:rsid w:val="00AA07AF"/>
    <w:rsid w:val="00AA0DDA"/>
    <w:rsid w:val="00AA0E74"/>
    <w:rsid w:val="00AA0EE7"/>
    <w:rsid w:val="00AA10B5"/>
    <w:rsid w:val="00AA10BC"/>
    <w:rsid w:val="00AA23D9"/>
    <w:rsid w:val="00AA24B3"/>
    <w:rsid w:val="00AA3945"/>
    <w:rsid w:val="00AA593B"/>
    <w:rsid w:val="00AA5BD7"/>
    <w:rsid w:val="00AA699B"/>
    <w:rsid w:val="00AA6A8B"/>
    <w:rsid w:val="00AB058B"/>
    <w:rsid w:val="00AB0825"/>
    <w:rsid w:val="00AB09C0"/>
    <w:rsid w:val="00AB2E24"/>
    <w:rsid w:val="00AB362D"/>
    <w:rsid w:val="00AB3689"/>
    <w:rsid w:val="00AB3717"/>
    <w:rsid w:val="00AB38E6"/>
    <w:rsid w:val="00AB5481"/>
    <w:rsid w:val="00AB604B"/>
    <w:rsid w:val="00AB6292"/>
    <w:rsid w:val="00AB63CB"/>
    <w:rsid w:val="00AB6BBF"/>
    <w:rsid w:val="00AB7373"/>
    <w:rsid w:val="00AB7624"/>
    <w:rsid w:val="00AB79EF"/>
    <w:rsid w:val="00AC0106"/>
    <w:rsid w:val="00AC050C"/>
    <w:rsid w:val="00AC0762"/>
    <w:rsid w:val="00AC0967"/>
    <w:rsid w:val="00AC145A"/>
    <w:rsid w:val="00AC1ADC"/>
    <w:rsid w:val="00AC1DC4"/>
    <w:rsid w:val="00AC1E64"/>
    <w:rsid w:val="00AC22A3"/>
    <w:rsid w:val="00AC2998"/>
    <w:rsid w:val="00AC35E3"/>
    <w:rsid w:val="00AC3845"/>
    <w:rsid w:val="00AC3B26"/>
    <w:rsid w:val="00AC41FC"/>
    <w:rsid w:val="00AC5799"/>
    <w:rsid w:val="00AC5971"/>
    <w:rsid w:val="00AC5ED1"/>
    <w:rsid w:val="00AC5F34"/>
    <w:rsid w:val="00AC6198"/>
    <w:rsid w:val="00AC792C"/>
    <w:rsid w:val="00AD0257"/>
    <w:rsid w:val="00AD0433"/>
    <w:rsid w:val="00AD1AFA"/>
    <w:rsid w:val="00AD2638"/>
    <w:rsid w:val="00AD3112"/>
    <w:rsid w:val="00AD36C6"/>
    <w:rsid w:val="00AD38CC"/>
    <w:rsid w:val="00AD3E47"/>
    <w:rsid w:val="00AD41CE"/>
    <w:rsid w:val="00AD41F8"/>
    <w:rsid w:val="00AD508B"/>
    <w:rsid w:val="00AD567F"/>
    <w:rsid w:val="00AD605C"/>
    <w:rsid w:val="00AD654C"/>
    <w:rsid w:val="00AD6E61"/>
    <w:rsid w:val="00AD6ECC"/>
    <w:rsid w:val="00AD746D"/>
    <w:rsid w:val="00AD7B86"/>
    <w:rsid w:val="00AD7FF4"/>
    <w:rsid w:val="00AE0729"/>
    <w:rsid w:val="00AE084B"/>
    <w:rsid w:val="00AE0886"/>
    <w:rsid w:val="00AE10F3"/>
    <w:rsid w:val="00AE183E"/>
    <w:rsid w:val="00AE19AB"/>
    <w:rsid w:val="00AE24F1"/>
    <w:rsid w:val="00AE2DEC"/>
    <w:rsid w:val="00AE33AF"/>
    <w:rsid w:val="00AE3923"/>
    <w:rsid w:val="00AE3A35"/>
    <w:rsid w:val="00AE4013"/>
    <w:rsid w:val="00AE4549"/>
    <w:rsid w:val="00AE4628"/>
    <w:rsid w:val="00AE4A29"/>
    <w:rsid w:val="00AE562A"/>
    <w:rsid w:val="00AE563E"/>
    <w:rsid w:val="00AE59F0"/>
    <w:rsid w:val="00AE5E7F"/>
    <w:rsid w:val="00AE6D9F"/>
    <w:rsid w:val="00AF0453"/>
    <w:rsid w:val="00AF0EA4"/>
    <w:rsid w:val="00AF1110"/>
    <w:rsid w:val="00AF1343"/>
    <w:rsid w:val="00AF1617"/>
    <w:rsid w:val="00AF1C33"/>
    <w:rsid w:val="00AF26D8"/>
    <w:rsid w:val="00AF2B31"/>
    <w:rsid w:val="00AF31E1"/>
    <w:rsid w:val="00AF38A3"/>
    <w:rsid w:val="00AF3CF6"/>
    <w:rsid w:val="00AF3D52"/>
    <w:rsid w:val="00AF4776"/>
    <w:rsid w:val="00AF5281"/>
    <w:rsid w:val="00AF5C65"/>
    <w:rsid w:val="00AF6363"/>
    <w:rsid w:val="00AF7085"/>
    <w:rsid w:val="00AF77A1"/>
    <w:rsid w:val="00AF7813"/>
    <w:rsid w:val="00B00ACE"/>
    <w:rsid w:val="00B01011"/>
    <w:rsid w:val="00B010FE"/>
    <w:rsid w:val="00B01BBD"/>
    <w:rsid w:val="00B02356"/>
    <w:rsid w:val="00B043F5"/>
    <w:rsid w:val="00B04C76"/>
    <w:rsid w:val="00B069CB"/>
    <w:rsid w:val="00B06F89"/>
    <w:rsid w:val="00B07734"/>
    <w:rsid w:val="00B07C51"/>
    <w:rsid w:val="00B07EC9"/>
    <w:rsid w:val="00B1002F"/>
    <w:rsid w:val="00B105CF"/>
    <w:rsid w:val="00B10A1A"/>
    <w:rsid w:val="00B10BB2"/>
    <w:rsid w:val="00B11348"/>
    <w:rsid w:val="00B11567"/>
    <w:rsid w:val="00B11752"/>
    <w:rsid w:val="00B11A97"/>
    <w:rsid w:val="00B11E65"/>
    <w:rsid w:val="00B12743"/>
    <w:rsid w:val="00B1287A"/>
    <w:rsid w:val="00B1292E"/>
    <w:rsid w:val="00B12D2F"/>
    <w:rsid w:val="00B12EFF"/>
    <w:rsid w:val="00B13019"/>
    <w:rsid w:val="00B138EF"/>
    <w:rsid w:val="00B13F6D"/>
    <w:rsid w:val="00B143B3"/>
    <w:rsid w:val="00B14801"/>
    <w:rsid w:val="00B14874"/>
    <w:rsid w:val="00B14D6B"/>
    <w:rsid w:val="00B15074"/>
    <w:rsid w:val="00B15A19"/>
    <w:rsid w:val="00B16AAC"/>
    <w:rsid w:val="00B16EC5"/>
    <w:rsid w:val="00B17FCB"/>
    <w:rsid w:val="00B21214"/>
    <w:rsid w:val="00B2192E"/>
    <w:rsid w:val="00B21C55"/>
    <w:rsid w:val="00B235CB"/>
    <w:rsid w:val="00B24407"/>
    <w:rsid w:val="00B24715"/>
    <w:rsid w:val="00B24D98"/>
    <w:rsid w:val="00B251CC"/>
    <w:rsid w:val="00B25DBA"/>
    <w:rsid w:val="00B25DBB"/>
    <w:rsid w:val="00B26A8E"/>
    <w:rsid w:val="00B30F81"/>
    <w:rsid w:val="00B31574"/>
    <w:rsid w:val="00B33DE3"/>
    <w:rsid w:val="00B344D8"/>
    <w:rsid w:val="00B34AE2"/>
    <w:rsid w:val="00B35D0D"/>
    <w:rsid w:val="00B361DF"/>
    <w:rsid w:val="00B361E8"/>
    <w:rsid w:val="00B3628F"/>
    <w:rsid w:val="00B36B81"/>
    <w:rsid w:val="00B36F0B"/>
    <w:rsid w:val="00B3705D"/>
    <w:rsid w:val="00B37BCF"/>
    <w:rsid w:val="00B37EAF"/>
    <w:rsid w:val="00B404C9"/>
    <w:rsid w:val="00B40622"/>
    <w:rsid w:val="00B40722"/>
    <w:rsid w:val="00B41690"/>
    <w:rsid w:val="00B41DDA"/>
    <w:rsid w:val="00B428E9"/>
    <w:rsid w:val="00B429B1"/>
    <w:rsid w:val="00B42A10"/>
    <w:rsid w:val="00B43032"/>
    <w:rsid w:val="00B43A8D"/>
    <w:rsid w:val="00B450A6"/>
    <w:rsid w:val="00B451A1"/>
    <w:rsid w:val="00B45412"/>
    <w:rsid w:val="00B454C1"/>
    <w:rsid w:val="00B46163"/>
    <w:rsid w:val="00B4637F"/>
    <w:rsid w:val="00B463C0"/>
    <w:rsid w:val="00B46461"/>
    <w:rsid w:val="00B4697A"/>
    <w:rsid w:val="00B46D3F"/>
    <w:rsid w:val="00B47C52"/>
    <w:rsid w:val="00B47F58"/>
    <w:rsid w:val="00B5005B"/>
    <w:rsid w:val="00B50778"/>
    <w:rsid w:val="00B50D04"/>
    <w:rsid w:val="00B515EC"/>
    <w:rsid w:val="00B525AE"/>
    <w:rsid w:val="00B53746"/>
    <w:rsid w:val="00B546C0"/>
    <w:rsid w:val="00B55735"/>
    <w:rsid w:val="00B55C5C"/>
    <w:rsid w:val="00B55F3E"/>
    <w:rsid w:val="00B5622A"/>
    <w:rsid w:val="00B56338"/>
    <w:rsid w:val="00B5664C"/>
    <w:rsid w:val="00B600D7"/>
    <w:rsid w:val="00B6014D"/>
    <w:rsid w:val="00B60B5F"/>
    <w:rsid w:val="00B61402"/>
    <w:rsid w:val="00B6163F"/>
    <w:rsid w:val="00B62304"/>
    <w:rsid w:val="00B623EE"/>
    <w:rsid w:val="00B62A63"/>
    <w:rsid w:val="00B62B2C"/>
    <w:rsid w:val="00B62FDF"/>
    <w:rsid w:val="00B63009"/>
    <w:rsid w:val="00B63F96"/>
    <w:rsid w:val="00B645BB"/>
    <w:rsid w:val="00B6617F"/>
    <w:rsid w:val="00B66A05"/>
    <w:rsid w:val="00B66EB1"/>
    <w:rsid w:val="00B673BD"/>
    <w:rsid w:val="00B676E7"/>
    <w:rsid w:val="00B67770"/>
    <w:rsid w:val="00B67BC1"/>
    <w:rsid w:val="00B70576"/>
    <w:rsid w:val="00B7059F"/>
    <w:rsid w:val="00B70782"/>
    <w:rsid w:val="00B7079F"/>
    <w:rsid w:val="00B70B24"/>
    <w:rsid w:val="00B70BD3"/>
    <w:rsid w:val="00B7198A"/>
    <w:rsid w:val="00B71C60"/>
    <w:rsid w:val="00B725CE"/>
    <w:rsid w:val="00B72F06"/>
    <w:rsid w:val="00B731DB"/>
    <w:rsid w:val="00B73BC1"/>
    <w:rsid w:val="00B74EE2"/>
    <w:rsid w:val="00B75DC6"/>
    <w:rsid w:val="00B76111"/>
    <w:rsid w:val="00B77D24"/>
    <w:rsid w:val="00B8063F"/>
    <w:rsid w:val="00B814E6"/>
    <w:rsid w:val="00B82EF0"/>
    <w:rsid w:val="00B82F6E"/>
    <w:rsid w:val="00B83163"/>
    <w:rsid w:val="00B83E54"/>
    <w:rsid w:val="00B840C9"/>
    <w:rsid w:val="00B847C1"/>
    <w:rsid w:val="00B84E3F"/>
    <w:rsid w:val="00B85964"/>
    <w:rsid w:val="00B85D6C"/>
    <w:rsid w:val="00B86BD0"/>
    <w:rsid w:val="00B87ED6"/>
    <w:rsid w:val="00B9036C"/>
    <w:rsid w:val="00B92178"/>
    <w:rsid w:val="00B922A1"/>
    <w:rsid w:val="00B9344D"/>
    <w:rsid w:val="00B93A7C"/>
    <w:rsid w:val="00B93C4D"/>
    <w:rsid w:val="00B94468"/>
    <w:rsid w:val="00B94505"/>
    <w:rsid w:val="00B94699"/>
    <w:rsid w:val="00B94B5A"/>
    <w:rsid w:val="00B94C3B"/>
    <w:rsid w:val="00B94CB7"/>
    <w:rsid w:val="00B94CBB"/>
    <w:rsid w:val="00B95AA3"/>
    <w:rsid w:val="00B95D87"/>
    <w:rsid w:val="00B96394"/>
    <w:rsid w:val="00B96AAD"/>
    <w:rsid w:val="00B96F92"/>
    <w:rsid w:val="00B973DE"/>
    <w:rsid w:val="00BA02EE"/>
    <w:rsid w:val="00BA088E"/>
    <w:rsid w:val="00BA2184"/>
    <w:rsid w:val="00BA250F"/>
    <w:rsid w:val="00BA2D39"/>
    <w:rsid w:val="00BA2F7F"/>
    <w:rsid w:val="00BA33ED"/>
    <w:rsid w:val="00BA3DF3"/>
    <w:rsid w:val="00BA4D4F"/>
    <w:rsid w:val="00BA5AAC"/>
    <w:rsid w:val="00BA5D2B"/>
    <w:rsid w:val="00BA602A"/>
    <w:rsid w:val="00BA61EF"/>
    <w:rsid w:val="00BA6728"/>
    <w:rsid w:val="00BA6CDD"/>
    <w:rsid w:val="00BA7393"/>
    <w:rsid w:val="00BA7495"/>
    <w:rsid w:val="00BA7E18"/>
    <w:rsid w:val="00BB0959"/>
    <w:rsid w:val="00BB0A62"/>
    <w:rsid w:val="00BB2C6E"/>
    <w:rsid w:val="00BB2CD0"/>
    <w:rsid w:val="00BB2F7D"/>
    <w:rsid w:val="00BB3036"/>
    <w:rsid w:val="00BB37EF"/>
    <w:rsid w:val="00BB3BEB"/>
    <w:rsid w:val="00BB3C1B"/>
    <w:rsid w:val="00BB5E4F"/>
    <w:rsid w:val="00BB5E6F"/>
    <w:rsid w:val="00BB63D3"/>
    <w:rsid w:val="00BB7E53"/>
    <w:rsid w:val="00BC0184"/>
    <w:rsid w:val="00BC022C"/>
    <w:rsid w:val="00BC1D57"/>
    <w:rsid w:val="00BC2295"/>
    <w:rsid w:val="00BC2DE8"/>
    <w:rsid w:val="00BC3229"/>
    <w:rsid w:val="00BC3334"/>
    <w:rsid w:val="00BC36EC"/>
    <w:rsid w:val="00BC3BDA"/>
    <w:rsid w:val="00BC47DF"/>
    <w:rsid w:val="00BC4820"/>
    <w:rsid w:val="00BC57F3"/>
    <w:rsid w:val="00BC63BE"/>
    <w:rsid w:val="00BC6669"/>
    <w:rsid w:val="00BC6D69"/>
    <w:rsid w:val="00BC6DFE"/>
    <w:rsid w:val="00BC71F6"/>
    <w:rsid w:val="00BC7272"/>
    <w:rsid w:val="00BC750A"/>
    <w:rsid w:val="00BD0DC1"/>
    <w:rsid w:val="00BD114C"/>
    <w:rsid w:val="00BD130B"/>
    <w:rsid w:val="00BD240C"/>
    <w:rsid w:val="00BD2DAB"/>
    <w:rsid w:val="00BD2FE7"/>
    <w:rsid w:val="00BD4818"/>
    <w:rsid w:val="00BD48F4"/>
    <w:rsid w:val="00BD4A6D"/>
    <w:rsid w:val="00BD4D63"/>
    <w:rsid w:val="00BD4D96"/>
    <w:rsid w:val="00BD4FAD"/>
    <w:rsid w:val="00BD5316"/>
    <w:rsid w:val="00BD5365"/>
    <w:rsid w:val="00BD597C"/>
    <w:rsid w:val="00BD5A84"/>
    <w:rsid w:val="00BD6717"/>
    <w:rsid w:val="00BD6AD0"/>
    <w:rsid w:val="00BE03BA"/>
    <w:rsid w:val="00BE1C0D"/>
    <w:rsid w:val="00BE2AAA"/>
    <w:rsid w:val="00BE38F8"/>
    <w:rsid w:val="00BE4505"/>
    <w:rsid w:val="00BE4733"/>
    <w:rsid w:val="00BE6077"/>
    <w:rsid w:val="00BE6459"/>
    <w:rsid w:val="00BE677A"/>
    <w:rsid w:val="00BE6876"/>
    <w:rsid w:val="00BE6B9C"/>
    <w:rsid w:val="00BE6CED"/>
    <w:rsid w:val="00BE6F2F"/>
    <w:rsid w:val="00BE74F9"/>
    <w:rsid w:val="00BE75F7"/>
    <w:rsid w:val="00BF04D6"/>
    <w:rsid w:val="00BF0D17"/>
    <w:rsid w:val="00BF16E7"/>
    <w:rsid w:val="00BF26E9"/>
    <w:rsid w:val="00BF2CE0"/>
    <w:rsid w:val="00BF35F9"/>
    <w:rsid w:val="00BF3FB0"/>
    <w:rsid w:val="00BF4695"/>
    <w:rsid w:val="00BF55AA"/>
    <w:rsid w:val="00BF62D1"/>
    <w:rsid w:val="00BF6DEA"/>
    <w:rsid w:val="00BF7B1D"/>
    <w:rsid w:val="00BF7CFC"/>
    <w:rsid w:val="00C001FD"/>
    <w:rsid w:val="00C005E3"/>
    <w:rsid w:val="00C0071E"/>
    <w:rsid w:val="00C00B0B"/>
    <w:rsid w:val="00C0115D"/>
    <w:rsid w:val="00C01483"/>
    <w:rsid w:val="00C0154F"/>
    <w:rsid w:val="00C01A53"/>
    <w:rsid w:val="00C01B2E"/>
    <w:rsid w:val="00C01C82"/>
    <w:rsid w:val="00C0203B"/>
    <w:rsid w:val="00C024B3"/>
    <w:rsid w:val="00C0297D"/>
    <w:rsid w:val="00C039FC"/>
    <w:rsid w:val="00C04462"/>
    <w:rsid w:val="00C0464A"/>
    <w:rsid w:val="00C04ABF"/>
    <w:rsid w:val="00C05432"/>
    <w:rsid w:val="00C054B2"/>
    <w:rsid w:val="00C0579E"/>
    <w:rsid w:val="00C058EA"/>
    <w:rsid w:val="00C062CB"/>
    <w:rsid w:val="00C07843"/>
    <w:rsid w:val="00C103BD"/>
    <w:rsid w:val="00C1099C"/>
    <w:rsid w:val="00C10D64"/>
    <w:rsid w:val="00C11D21"/>
    <w:rsid w:val="00C11E2F"/>
    <w:rsid w:val="00C139E0"/>
    <w:rsid w:val="00C13B8B"/>
    <w:rsid w:val="00C14B6F"/>
    <w:rsid w:val="00C15318"/>
    <w:rsid w:val="00C159C4"/>
    <w:rsid w:val="00C15B71"/>
    <w:rsid w:val="00C15D4D"/>
    <w:rsid w:val="00C15F58"/>
    <w:rsid w:val="00C163C1"/>
    <w:rsid w:val="00C16456"/>
    <w:rsid w:val="00C16966"/>
    <w:rsid w:val="00C16F2A"/>
    <w:rsid w:val="00C1710A"/>
    <w:rsid w:val="00C17460"/>
    <w:rsid w:val="00C17492"/>
    <w:rsid w:val="00C2025C"/>
    <w:rsid w:val="00C20ECB"/>
    <w:rsid w:val="00C2191F"/>
    <w:rsid w:val="00C21E77"/>
    <w:rsid w:val="00C2244E"/>
    <w:rsid w:val="00C23503"/>
    <w:rsid w:val="00C2445B"/>
    <w:rsid w:val="00C24483"/>
    <w:rsid w:val="00C245BB"/>
    <w:rsid w:val="00C24E26"/>
    <w:rsid w:val="00C25042"/>
    <w:rsid w:val="00C2538B"/>
    <w:rsid w:val="00C254AE"/>
    <w:rsid w:val="00C25791"/>
    <w:rsid w:val="00C25A8B"/>
    <w:rsid w:val="00C26A17"/>
    <w:rsid w:val="00C26A94"/>
    <w:rsid w:val="00C26DB4"/>
    <w:rsid w:val="00C271CA"/>
    <w:rsid w:val="00C27573"/>
    <w:rsid w:val="00C30B2F"/>
    <w:rsid w:val="00C30D0A"/>
    <w:rsid w:val="00C30FC4"/>
    <w:rsid w:val="00C31A9B"/>
    <w:rsid w:val="00C33E52"/>
    <w:rsid w:val="00C34087"/>
    <w:rsid w:val="00C3420A"/>
    <w:rsid w:val="00C344C6"/>
    <w:rsid w:val="00C35033"/>
    <w:rsid w:val="00C3505D"/>
    <w:rsid w:val="00C351E2"/>
    <w:rsid w:val="00C35284"/>
    <w:rsid w:val="00C35B07"/>
    <w:rsid w:val="00C36B43"/>
    <w:rsid w:val="00C3715E"/>
    <w:rsid w:val="00C373F3"/>
    <w:rsid w:val="00C37FEA"/>
    <w:rsid w:val="00C402CD"/>
    <w:rsid w:val="00C40913"/>
    <w:rsid w:val="00C42958"/>
    <w:rsid w:val="00C430C5"/>
    <w:rsid w:val="00C4320E"/>
    <w:rsid w:val="00C4460B"/>
    <w:rsid w:val="00C44B05"/>
    <w:rsid w:val="00C457FF"/>
    <w:rsid w:val="00C45BDE"/>
    <w:rsid w:val="00C463E2"/>
    <w:rsid w:val="00C4687F"/>
    <w:rsid w:val="00C46B44"/>
    <w:rsid w:val="00C470B8"/>
    <w:rsid w:val="00C50A43"/>
    <w:rsid w:val="00C50CEE"/>
    <w:rsid w:val="00C50D99"/>
    <w:rsid w:val="00C50FB3"/>
    <w:rsid w:val="00C514E3"/>
    <w:rsid w:val="00C52A97"/>
    <w:rsid w:val="00C52FE8"/>
    <w:rsid w:val="00C53C13"/>
    <w:rsid w:val="00C5403F"/>
    <w:rsid w:val="00C5437B"/>
    <w:rsid w:val="00C545B7"/>
    <w:rsid w:val="00C54BC2"/>
    <w:rsid w:val="00C550B9"/>
    <w:rsid w:val="00C55DD0"/>
    <w:rsid w:val="00C55EB3"/>
    <w:rsid w:val="00C56619"/>
    <w:rsid w:val="00C56BFE"/>
    <w:rsid w:val="00C56D97"/>
    <w:rsid w:val="00C56FC3"/>
    <w:rsid w:val="00C56FCE"/>
    <w:rsid w:val="00C5723E"/>
    <w:rsid w:val="00C6057C"/>
    <w:rsid w:val="00C6099A"/>
    <w:rsid w:val="00C62176"/>
    <w:rsid w:val="00C6232A"/>
    <w:rsid w:val="00C624B4"/>
    <w:rsid w:val="00C6276F"/>
    <w:rsid w:val="00C6329C"/>
    <w:rsid w:val="00C63315"/>
    <w:rsid w:val="00C6333F"/>
    <w:rsid w:val="00C63384"/>
    <w:rsid w:val="00C6341C"/>
    <w:rsid w:val="00C635C7"/>
    <w:rsid w:val="00C637B6"/>
    <w:rsid w:val="00C63DCA"/>
    <w:rsid w:val="00C6462F"/>
    <w:rsid w:val="00C6580B"/>
    <w:rsid w:val="00C6757B"/>
    <w:rsid w:val="00C67C55"/>
    <w:rsid w:val="00C702D9"/>
    <w:rsid w:val="00C7039A"/>
    <w:rsid w:val="00C7060C"/>
    <w:rsid w:val="00C7117F"/>
    <w:rsid w:val="00C71A0E"/>
    <w:rsid w:val="00C71A3A"/>
    <w:rsid w:val="00C725E0"/>
    <w:rsid w:val="00C7281A"/>
    <w:rsid w:val="00C731C1"/>
    <w:rsid w:val="00C73DA3"/>
    <w:rsid w:val="00C745AE"/>
    <w:rsid w:val="00C74DE0"/>
    <w:rsid w:val="00C7601D"/>
    <w:rsid w:val="00C77092"/>
    <w:rsid w:val="00C7724A"/>
    <w:rsid w:val="00C81B84"/>
    <w:rsid w:val="00C81CB4"/>
    <w:rsid w:val="00C82651"/>
    <w:rsid w:val="00C82900"/>
    <w:rsid w:val="00C8348C"/>
    <w:rsid w:val="00C837DE"/>
    <w:rsid w:val="00C83D02"/>
    <w:rsid w:val="00C83F5C"/>
    <w:rsid w:val="00C8418F"/>
    <w:rsid w:val="00C845A6"/>
    <w:rsid w:val="00C84BB5"/>
    <w:rsid w:val="00C85410"/>
    <w:rsid w:val="00C856A9"/>
    <w:rsid w:val="00C8627B"/>
    <w:rsid w:val="00C86314"/>
    <w:rsid w:val="00C8757B"/>
    <w:rsid w:val="00C875A4"/>
    <w:rsid w:val="00C87AC8"/>
    <w:rsid w:val="00C90B4E"/>
    <w:rsid w:val="00C91579"/>
    <w:rsid w:val="00C92028"/>
    <w:rsid w:val="00C92392"/>
    <w:rsid w:val="00C92CD8"/>
    <w:rsid w:val="00C92E11"/>
    <w:rsid w:val="00C935B7"/>
    <w:rsid w:val="00C939A9"/>
    <w:rsid w:val="00C94465"/>
    <w:rsid w:val="00C95799"/>
    <w:rsid w:val="00C9656F"/>
    <w:rsid w:val="00C96791"/>
    <w:rsid w:val="00C96EC8"/>
    <w:rsid w:val="00C97680"/>
    <w:rsid w:val="00C97A91"/>
    <w:rsid w:val="00CA0119"/>
    <w:rsid w:val="00CA0AC6"/>
    <w:rsid w:val="00CA15D1"/>
    <w:rsid w:val="00CA16CC"/>
    <w:rsid w:val="00CA1952"/>
    <w:rsid w:val="00CA1CC1"/>
    <w:rsid w:val="00CA2661"/>
    <w:rsid w:val="00CA362E"/>
    <w:rsid w:val="00CA3A44"/>
    <w:rsid w:val="00CA4025"/>
    <w:rsid w:val="00CA4362"/>
    <w:rsid w:val="00CA4CCF"/>
    <w:rsid w:val="00CA4E44"/>
    <w:rsid w:val="00CA53B7"/>
    <w:rsid w:val="00CA6528"/>
    <w:rsid w:val="00CA6D6B"/>
    <w:rsid w:val="00CB0106"/>
    <w:rsid w:val="00CB020F"/>
    <w:rsid w:val="00CB1891"/>
    <w:rsid w:val="00CB1E84"/>
    <w:rsid w:val="00CB20FD"/>
    <w:rsid w:val="00CB2F67"/>
    <w:rsid w:val="00CB31BB"/>
    <w:rsid w:val="00CB35B7"/>
    <w:rsid w:val="00CB3C1B"/>
    <w:rsid w:val="00CB3EDA"/>
    <w:rsid w:val="00CB4034"/>
    <w:rsid w:val="00CB47BB"/>
    <w:rsid w:val="00CB47BF"/>
    <w:rsid w:val="00CB4F5A"/>
    <w:rsid w:val="00CB4FF5"/>
    <w:rsid w:val="00CB538C"/>
    <w:rsid w:val="00CB5606"/>
    <w:rsid w:val="00CB5A29"/>
    <w:rsid w:val="00CB659B"/>
    <w:rsid w:val="00CB72B0"/>
    <w:rsid w:val="00CC0AD3"/>
    <w:rsid w:val="00CC0BA3"/>
    <w:rsid w:val="00CC0C1D"/>
    <w:rsid w:val="00CC1891"/>
    <w:rsid w:val="00CC21AC"/>
    <w:rsid w:val="00CC2207"/>
    <w:rsid w:val="00CC2744"/>
    <w:rsid w:val="00CC2793"/>
    <w:rsid w:val="00CC27B3"/>
    <w:rsid w:val="00CC2993"/>
    <w:rsid w:val="00CC2A89"/>
    <w:rsid w:val="00CC2FF5"/>
    <w:rsid w:val="00CC3368"/>
    <w:rsid w:val="00CC3456"/>
    <w:rsid w:val="00CC3BE9"/>
    <w:rsid w:val="00CC45B9"/>
    <w:rsid w:val="00CC470C"/>
    <w:rsid w:val="00CC4DCB"/>
    <w:rsid w:val="00CC5647"/>
    <w:rsid w:val="00CC5FF0"/>
    <w:rsid w:val="00CC6E04"/>
    <w:rsid w:val="00CC71A5"/>
    <w:rsid w:val="00CC73F5"/>
    <w:rsid w:val="00CD05A9"/>
    <w:rsid w:val="00CD3746"/>
    <w:rsid w:val="00CD3833"/>
    <w:rsid w:val="00CD429C"/>
    <w:rsid w:val="00CD4D97"/>
    <w:rsid w:val="00CD5874"/>
    <w:rsid w:val="00CD68AC"/>
    <w:rsid w:val="00CD6F02"/>
    <w:rsid w:val="00CD7A3F"/>
    <w:rsid w:val="00CD7CE0"/>
    <w:rsid w:val="00CE0319"/>
    <w:rsid w:val="00CE031F"/>
    <w:rsid w:val="00CE13D4"/>
    <w:rsid w:val="00CE14C4"/>
    <w:rsid w:val="00CE1878"/>
    <w:rsid w:val="00CE3362"/>
    <w:rsid w:val="00CE3FDF"/>
    <w:rsid w:val="00CE4A84"/>
    <w:rsid w:val="00CE5700"/>
    <w:rsid w:val="00CE5A14"/>
    <w:rsid w:val="00CE5E38"/>
    <w:rsid w:val="00CE64EE"/>
    <w:rsid w:val="00CE6F24"/>
    <w:rsid w:val="00CE7065"/>
    <w:rsid w:val="00CF04A9"/>
    <w:rsid w:val="00CF0C53"/>
    <w:rsid w:val="00CF1157"/>
    <w:rsid w:val="00CF2E80"/>
    <w:rsid w:val="00CF3FF8"/>
    <w:rsid w:val="00CF4790"/>
    <w:rsid w:val="00CF559A"/>
    <w:rsid w:val="00CF628E"/>
    <w:rsid w:val="00CF62D8"/>
    <w:rsid w:val="00CF632E"/>
    <w:rsid w:val="00CF720C"/>
    <w:rsid w:val="00CF7E88"/>
    <w:rsid w:val="00D018EB"/>
    <w:rsid w:val="00D01D07"/>
    <w:rsid w:val="00D01DB3"/>
    <w:rsid w:val="00D023A8"/>
    <w:rsid w:val="00D023AF"/>
    <w:rsid w:val="00D02AFB"/>
    <w:rsid w:val="00D02D5D"/>
    <w:rsid w:val="00D030E0"/>
    <w:rsid w:val="00D03185"/>
    <w:rsid w:val="00D03543"/>
    <w:rsid w:val="00D03644"/>
    <w:rsid w:val="00D03873"/>
    <w:rsid w:val="00D03DD6"/>
    <w:rsid w:val="00D044F1"/>
    <w:rsid w:val="00D04724"/>
    <w:rsid w:val="00D04B27"/>
    <w:rsid w:val="00D04CD1"/>
    <w:rsid w:val="00D04FFE"/>
    <w:rsid w:val="00D05203"/>
    <w:rsid w:val="00D05599"/>
    <w:rsid w:val="00D06C91"/>
    <w:rsid w:val="00D06D2B"/>
    <w:rsid w:val="00D06EBB"/>
    <w:rsid w:val="00D07331"/>
    <w:rsid w:val="00D104D2"/>
    <w:rsid w:val="00D10B70"/>
    <w:rsid w:val="00D10BB1"/>
    <w:rsid w:val="00D1186D"/>
    <w:rsid w:val="00D11F45"/>
    <w:rsid w:val="00D1233B"/>
    <w:rsid w:val="00D12448"/>
    <w:rsid w:val="00D12D3A"/>
    <w:rsid w:val="00D136E5"/>
    <w:rsid w:val="00D14858"/>
    <w:rsid w:val="00D158B5"/>
    <w:rsid w:val="00D15939"/>
    <w:rsid w:val="00D161B6"/>
    <w:rsid w:val="00D1639E"/>
    <w:rsid w:val="00D17066"/>
    <w:rsid w:val="00D17140"/>
    <w:rsid w:val="00D17206"/>
    <w:rsid w:val="00D176AE"/>
    <w:rsid w:val="00D17ED4"/>
    <w:rsid w:val="00D2013E"/>
    <w:rsid w:val="00D2062D"/>
    <w:rsid w:val="00D2096A"/>
    <w:rsid w:val="00D23A15"/>
    <w:rsid w:val="00D241D4"/>
    <w:rsid w:val="00D25240"/>
    <w:rsid w:val="00D25F85"/>
    <w:rsid w:val="00D26050"/>
    <w:rsid w:val="00D26A48"/>
    <w:rsid w:val="00D26EFE"/>
    <w:rsid w:val="00D276B2"/>
    <w:rsid w:val="00D27BE0"/>
    <w:rsid w:val="00D30375"/>
    <w:rsid w:val="00D30901"/>
    <w:rsid w:val="00D31D82"/>
    <w:rsid w:val="00D32286"/>
    <w:rsid w:val="00D32410"/>
    <w:rsid w:val="00D32569"/>
    <w:rsid w:val="00D33346"/>
    <w:rsid w:val="00D33698"/>
    <w:rsid w:val="00D339B8"/>
    <w:rsid w:val="00D33A29"/>
    <w:rsid w:val="00D34A01"/>
    <w:rsid w:val="00D34C56"/>
    <w:rsid w:val="00D36466"/>
    <w:rsid w:val="00D36799"/>
    <w:rsid w:val="00D36CFD"/>
    <w:rsid w:val="00D3732D"/>
    <w:rsid w:val="00D3772E"/>
    <w:rsid w:val="00D37783"/>
    <w:rsid w:val="00D379C5"/>
    <w:rsid w:val="00D37F5D"/>
    <w:rsid w:val="00D40031"/>
    <w:rsid w:val="00D403A8"/>
    <w:rsid w:val="00D40548"/>
    <w:rsid w:val="00D40BA4"/>
    <w:rsid w:val="00D41024"/>
    <w:rsid w:val="00D417D5"/>
    <w:rsid w:val="00D4195F"/>
    <w:rsid w:val="00D41CA5"/>
    <w:rsid w:val="00D41FE1"/>
    <w:rsid w:val="00D446A1"/>
    <w:rsid w:val="00D45148"/>
    <w:rsid w:val="00D454F5"/>
    <w:rsid w:val="00D45719"/>
    <w:rsid w:val="00D457D2"/>
    <w:rsid w:val="00D460DC"/>
    <w:rsid w:val="00D46F6E"/>
    <w:rsid w:val="00D47A27"/>
    <w:rsid w:val="00D50941"/>
    <w:rsid w:val="00D51134"/>
    <w:rsid w:val="00D51D7B"/>
    <w:rsid w:val="00D52004"/>
    <w:rsid w:val="00D52B14"/>
    <w:rsid w:val="00D53E46"/>
    <w:rsid w:val="00D55E82"/>
    <w:rsid w:val="00D5606F"/>
    <w:rsid w:val="00D56EEF"/>
    <w:rsid w:val="00D5732F"/>
    <w:rsid w:val="00D57C47"/>
    <w:rsid w:val="00D57D96"/>
    <w:rsid w:val="00D6005E"/>
    <w:rsid w:val="00D601E8"/>
    <w:rsid w:val="00D60423"/>
    <w:rsid w:val="00D60450"/>
    <w:rsid w:val="00D60535"/>
    <w:rsid w:val="00D61937"/>
    <w:rsid w:val="00D61971"/>
    <w:rsid w:val="00D62BA8"/>
    <w:rsid w:val="00D62C97"/>
    <w:rsid w:val="00D63835"/>
    <w:rsid w:val="00D640AF"/>
    <w:rsid w:val="00D6416A"/>
    <w:rsid w:val="00D65442"/>
    <w:rsid w:val="00D657BF"/>
    <w:rsid w:val="00D65E12"/>
    <w:rsid w:val="00D66740"/>
    <w:rsid w:val="00D66FCD"/>
    <w:rsid w:val="00D678A3"/>
    <w:rsid w:val="00D70EFF"/>
    <w:rsid w:val="00D7215E"/>
    <w:rsid w:val="00D73F1D"/>
    <w:rsid w:val="00D744FE"/>
    <w:rsid w:val="00D75D43"/>
    <w:rsid w:val="00D7613E"/>
    <w:rsid w:val="00D7675D"/>
    <w:rsid w:val="00D76CD6"/>
    <w:rsid w:val="00D7720E"/>
    <w:rsid w:val="00D77B68"/>
    <w:rsid w:val="00D802E9"/>
    <w:rsid w:val="00D81851"/>
    <w:rsid w:val="00D8186E"/>
    <w:rsid w:val="00D82F08"/>
    <w:rsid w:val="00D83C72"/>
    <w:rsid w:val="00D84689"/>
    <w:rsid w:val="00D847BA"/>
    <w:rsid w:val="00D850E3"/>
    <w:rsid w:val="00D85355"/>
    <w:rsid w:val="00D85534"/>
    <w:rsid w:val="00D859DB"/>
    <w:rsid w:val="00D85AE7"/>
    <w:rsid w:val="00D85F7A"/>
    <w:rsid w:val="00D867A2"/>
    <w:rsid w:val="00D86C95"/>
    <w:rsid w:val="00D87886"/>
    <w:rsid w:val="00D87C3A"/>
    <w:rsid w:val="00D91143"/>
    <w:rsid w:val="00D91AA4"/>
    <w:rsid w:val="00D93201"/>
    <w:rsid w:val="00D93232"/>
    <w:rsid w:val="00D939A2"/>
    <w:rsid w:val="00D93F12"/>
    <w:rsid w:val="00D9434C"/>
    <w:rsid w:val="00D94372"/>
    <w:rsid w:val="00D9456E"/>
    <w:rsid w:val="00D94571"/>
    <w:rsid w:val="00D94C1C"/>
    <w:rsid w:val="00D94D44"/>
    <w:rsid w:val="00D9526C"/>
    <w:rsid w:val="00D958A9"/>
    <w:rsid w:val="00D958B0"/>
    <w:rsid w:val="00D96010"/>
    <w:rsid w:val="00D967A8"/>
    <w:rsid w:val="00D96E0C"/>
    <w:rsid w:val="00D975D7"/>
    <w:rsid w:val="00D97C92"/>
    <w:rsid w:val="00DA0A4E"/>
    <w:rsid w:val="00DA0EEF"/>
    <w:rsid w:val="00DA0F3F"/>
    <w:rsid w:val="00DA0FA7"/>
    <w:rsid w:val="00DA141F"/>
    <w:rsid w:val="00DA1BAE"/>
    <w:rsid w:val="00DA2119"/>
    <w:rsid w:val="00DA24B4"/>
    <w:rsid w:val="00DA281C"/>
    <w:rsid w:val="00DA41D0"/>
    <w:rsid w:val="00DA5638"/>
    <w:rsid w:val="00DA6BD1"/>
    <w:rsid w:val="00DA6C35"/>
    <w:rsid w:val="00DA74B9"/>
    <w:rsid w:val="00DB034B"/>
    <w:rsid w:val="00DB1448"/>
    <w:rsid w:val="00DB3146"/>
    <w:rsid w:val="00DB39D7"/>
    <w:rsid w:val="00DB5153"/>
    <w:rsid w:val="00DB57D6"/>
    <w:rsid w:val="00DB5830"/>
    <w:rsid w:val="00DB5ECD"/>
    <w:rsid w:val="00DB64C1"/>
    <w:rsid w:val="00DB650E"/>
    <w:rsid w:val="00DB691F"/>
    <w:rsid w:val="00DB69BD"/>
    <w:rsid w:val="00DB709E"/>
    <w:rsid w:val="00DB7301"/>
    <w:rsid w:val="00DB7A2D"/>
    <w:rsid w:val="00DC0D75"/>
    <w:rsid w:val="00DC1C1D"/>
    <w:rsid w:val="00DC1E32"/>
    <w:rsid w:val="00DC2AFA"/>
    <w:rsid w:val="00DC2D54"/>
    <w:rsid w:val="00DC36B6"/>
    <w:rsid w:val="00DC4B32"/>
    <w:rsid w:val="00DC5737"/>
    <w:rsid w:val="00DC62C0"/>
    <w:rsid w:val="00DC6B5C"/>
    <w:rsid w:val="00DC7978"/>
    <w:rsid w:val="00DD0403"/>
    <w:rsid w:val="00DD1602"/>
    <w:rsid w:val="00DD2182"/>
    <w:rsid w:val="00DD2574"/>
    <w:rsid w:val="00DD2645"/>
    <w:rsid w:val="00DD2ABB"/>
    <w:rsid w:val="00DD306E"/>
    <w:rsid w:val="00DD5FE0"/>
    <w:rsid w:val="00DD60EB"/>
    <w:rsid w:val="00DD6A01"/>
    <w:rsid w:val="00DD7682"/>
    <w:rsid w:val="00DD7981"/>
    <w:rsid w:val="00DD79D2"/>
    <w:rsid w:val="00DE01D4"/>
    <w:rsid w:val="00DE0BE3"/>
    <w:rsid w:val="00DE14FD"/>
    <w:rsid w:val="00DE1807"/>
    <w:rsid w:val="00DE1A85"/>
    <w:rsid w:val="00DE380D"/>
    <w:rsid w:val="00DE3E0F"/>
    <w:rsid w:val="00DE464C"/>
    <w:rsid w:val="00DE4AFF"/>
    <w:rsid w:val="00DE528C"/>
    <w:rsid w:val="00DE5ECE"/>
    <w:rsid w:val="00DE644E"/>
    <w:rsid w:val="00DE69E1"/>
    <w:rsid w:val="00DE6E1D"/>
    <w:rsid w:val="00DE74FE"/>
    <w:rsid w:val="00DE7F5B"/>
    <w:rsid w:val="00DF034B"/>
    <w:rsid w:val="00DF087F"/>
    <w:rsid w:val="00DF0CF4"/>
    <w:rsid w:val="00DF0DE0"/>
    <w:rsid w:val="00DF171D"/>
    <w:rsid w:val="00DF180F"/>
    <w:rsid w:val="00DF1A73"/>
    <w:rsid w:val="00DF1E70"/>
    <w:rsid w:val="00DF1EE9"/>
    <w:rsid w:val="00DF20D1"/>
    <w:rsid w:val="00DF293C"/>
    <w:rsid w:val="00DF2A31"/>
    <w:rsid w:val="00DF2FFF"/>
    <w:rsid w:val="00DF3831"/>
    <w:rsid w:val="00DF5637"/>
    <w:rsid w:val="00DF58B3"/>
    <w:rsid w:val="00DF5B2C"/>
    <w:rsid w:val="00DF746E"/>
    <w:rsid w:val="00E003B4"/>
    <w:rsid w:val="00E027A6"/>
    <w:rsid w:val="00E02D97"/>
    <w:rsid w:val="00E02DF9"/>
    <w:rsid w:val="00E0335D"/>
    <w:rsid w:val="00E03A2E"/>
    <w:rsid w:val="00E04186"/>
    <w:rsid w:val="00E04B49"/>
    <w:rsid w:val="00E04E5D"/>
    <w:rsid w:val="00E053CF"/>
    <w:rsid w:val="00E05BAD"/>
    <w:rsid w:val="00E07802"/>
    <w:rsid w:val="00E07D87"/>
    <w:rsid w:val="00E07F20"/>
    <w:rsid w:val="00E10836"/>
    <w:rsid w:val="00E10F9D"/>
    <w:rsid w:val="00E11096"/>
    <w:rsid w:val="00E117D8"/>
    <w:rsid w:val="00E1258D"/>
    <w:rsid w:val="00E128C5"/>
    <w:rsid w:val="00E12D57"/>
    <w:rsid w:val="00E12D74"/>
    <w:rsid w:val="00E15934"/>
    <w:rsid w:val="00E1684A"/>
    <w:rsid w:val="00E16BBA"/>
    <w:rsid w:val="00E16EDE"/>
    <w:rsid w:val="00E17945"/>
    <w:rsid w:val="00E2030F"/>
    <w:rsid w:val="00E2066F"/>
    <w:rsid w:val="00E213EB"/>
    <w:rsid w:val="00E21FB0"/>
    <w:rsid w:val="00E22365"/>
    <w:rsid w:val="00E2237F"/>
    <w:rsid w:val="00E22CD8"/>
    <w:rsid w:val="00E234B2"/>
    <w:rsid w:val="00E2385F"/>
    <w:rsid w:val="00E23A1E"/>
    <w:rsid w:val="00E23B20"/>
    <w:rsid w:val="00E23BC7"/>
    <w:rsid w:val="00E24044"/>
    <w:rsid w:val="00E2498A"/>
    <w:rsid w:val="00E25181"/>
    <w:rsid w:val="00E25393"/>
    <w:rsid w:val="00E25488"/>
    <w:rsid w:val="00E264F2"/>
    <w:rsid w:val="00E26E95"/>
    <w:rsid w:val="00E27083"/>
    <w:rsid w:val="00E27810"/>
    <w:rsid w:val="00E27B3A"/>
    <w:rsid w:val="00E3005E"/>
    <w:rsid w:val="00E30295"/>
    <w:rsid w:val="00E302C3"/>
    <w:rsid w:val="00E310FF"/>
    <w:rsid w:val="00E3228E"/>
    <w:rsid w:val="00E32503"/>
    <w:rsid w:val="00E32E30"/>
    <w:rsid w:val="00E33745"/>
    <w:rsid w:val="00E34063"/>
    <w:rsid w:val="00E36BFA"/>
    <w:rsid w:val="00E36F74"/>
    <w:rsid w:val="00E370D7"/>
    <w:rsid w:val="00E37392"/>
    <w:rsid w:val="00E37806"/>
    <w:rsid w:val="00E40F6E"/>
    <w:rsid w:val="00E41252"/>
    <w:rsid w:val="00E4133C"/>
    <w:rsid w:val="00E414E8"/>
    <w:rsid w:val="00E4263C"/>
    <w:rsid w:val="00E42755"/>
    <w:rsid w:val="00E42909"/>
    <w:rsid w:val="00E437BE"/>
    <w:rsid w:val="00E43C4B"/>
    <w:rsid w:val="00E44A08"/>
    <w:rsid w:val="00E45B24"/>
    <w:rsid w:val="00E4697C"/>
    <w:rsid w:val="00E47272"/>
    <w:rsid w:val="00E47615"/>
    <w:rsid w:val="00E47BAF"/>
    <w:rsid w:val="00E47D1E"/>
    <w:rsid w:val="00E50412"/>
    <w:rsid w:val="00E50428"/>
    <w:rsid w:val="00E509EF"/>
    <w:rsid w:val="00E50FA7"/>
    <w:rsid w:val="00E51502"/>
    <w:rsid w:val="00E51AB1"/>
    <w:rsid w:val="00E51B17"/>
    <w:rsid w:val="00E5248A"/>
    <w:rsid w:val="00E52FFA"/>
    <w:rsid w:val="00E535DA"/>
    <w:rsid w:val="00E544AC"/>
    <w:rsid w:val="00E5454B"/>
    <w:rsid w:val="00E546B0"/>
    <w:rsid w:val="00E54BDE"/>
    <w:rsid w:val="00E54DA8"/>
    <w:rsid w:val="00E556D7"/>
    <w:rsid w:val="00E5583A"/>
    <w:rsid w:val="00E5597C"/>
    <w:rsid w:val="00E56CB2"/>
    <w:rsid w:val="00E56F04"/>
    <w:rsid w:val="00E56F14"/>
    <w:rsid w:val="00E60176"/>
    <w:rsid w:val="00E60692"/>
    <w:rsid w:val="00E6090F"/>
    <w:rsid w:val="00E60AA1"/>
    <w:rsid w:val="00E60C48"/>
    <w:rsid w:val="00E60CF3"/>
    <w:rsid w:val="00E60D55"/>
    <w:rsid w:val="00E60E3E"/>
    <w:rsid w:val="00E61684"/>
    <w:rsid w:val="00E62AAE"/>
    <w:rsid w:val="00E636B2"/>
    <w:rsid w:val="00E63E6E"/>
    <w:rsid w:val="00E643EA"/>
    <w:rsid w:val="00E6464C"/>
    <w:rsid w:val="00E64A36"/>
    <w:rsid w:val="00E655B4"/>
    <w:rsid w:val="00E658BD"/>
    <w:rsid w:val="00E65B4D"/>
    <w:rsid w:val="00E6617D"/>
    <w:rsid w:val="00E66333"/>
    <w:rsid w:val="00E66659"/>
    <w:rsid w:val="00E66A9A"/>
    <w:rsid w:val="00E66BBC"/>
    <w:rsid w:val="00E66CD8"/>
    <w:rsid w:val="00E66E68"/>
    <w:rsid w:val="00E66F4C"/>
    <w:rsid w:val="00E67573"/>
    <w:rsid w:val="00E67661"/>
    <w:rsid w:val="00E70442"/>
    <w:rsid w:val="00E70DBB"/>
    <w:rsid w:val="00E70F30"/>
    <w:rsid w:val="00E712D3"/>
    <w:rsid w:val="00E725FB"/>
    <w:rsid w:val="00E72BD4"/>
    <w:rsid w:val="00E73036"/>
    <w:rsid w:val="00E7383F"/>
    <w:rsid w:val="00E75138"/>
    <w:rsid w:val="00E75DAB"/>
    <w:rsid w:val="00E7608F"/>
    <w:rsid w:val="00E76208"/>
    <w:rsid w:val="00E763AE"/>
    <w:rsid w:val="00E769CC"/>
    <w:rsid w:val="00E76E15"/>
    <w:rsid w:val="00E80884"/>
    <w:rsid w:val="00E811E0"/>
    <w:rsid w:val="00E81406"/>
    <w:rsid w:val="00E81FAC"/>
    <w:rsid w:val="00E83499"/>
    <w:rsid w:val="00E8351E"/>
    <w:rsid w:val="00E852DF"/>
    <w:rsid w:val="00E8570C"/>
    <w:rsid w:val="00E8638B"/>
    <w:rsid w:val="00E86E17"/>
    <w:rsid w:val="00E86FB7"/>
    <w:rsid w:val="00E87698"/>
    <w:rsid w:val="00E877ED"/>
    <w:rsid w:val="00E90663"/>
    <w:rsid w:val="00E90670"/>
    <w:rsid w:val="00E9099A"/>
    <w:rsid w:val="00E90AD0"/>
    <w:rsid w:val="00E90C97"/>
    <w:rsid w:val="00E90E24"/>
    <w:rsid w:val="00E918EA"/>
    <w:rsid w:val="00E91B0F"/>
    <w:rsid w:val="00E9301B"/>
    <w:rsid w:val="00E937C1"/>
    <w:rsid w:val="00E93985"/>
    <w:rsid w:val="00E93995"/>
    <w:rsid w:val="00E93B7E"/>
    <w:rsid w:val="00E93D29"/>
    <w:rsid w:val="00E93F4B"/>
    <w:rsid w:val="00E942FA"/>
    <w:rsid w:val="00E94398"/>
    <w:rsid w:val="00E95B8C"/>
    <w:rsid w:val="00E95D83"/>
    <w:rsid w:val="00E967C3"/>
    <w:rsid w:val="00E97C68"/>
    <w:rsid w:val="00EA0837"/>
    <w:rsid w:val="00EA0DFC"/>
    <w:rsid w:val="00EA0F21"/>
    <w:rsid w:val="00EA1C58"/>
    <w:rsid w:val="00EA26EB"/>
    <w:rsid w:val="00EA2BF9"/>
    <w:rsid w:val="00EA32BB"/>
    <w:rsid w:val="00EA32D0"/>
    <w:rsid w:val="00EA48DF"/>
    <w:rsid w:val="00EA4A7E"/>
    <w:rsid w:val="00EA4F20"/>
    <w:rsid w:val="00EA4FC0"/>
    <w:rsid w:val="00EA4FC1"/>
    <w:rsid w:val="00EA53BC"/>
    <w:rsid w:val="00EA56B5"/>
    <w:rsid w:val="00EA57F1"/>
    <w:rsid w:val="00EA5BEC"/>
    <w:rsid w:val="00EB01A3"/>
    <w:rsid w:val="00EB0483"/>
    <w:rsid w:val="00EB2ADD"/>
    <w:rsid w:val="00EB43D5"/>
    <w:rsid w:val="00EB4AD6"/>
    <w:rsid w:val="00EB53F6"/>
    <w:rsid w:val="00EB680D"/>
    <w:rsid w:val="00EB699B"/>
    <w:rsid w:val="00EB7A7F"/>
    <w:rsid w:val="00EC04E9"/>
    <w:rsid w:val="00EC0679"/>
    <w:rsid w:val="00EC0790"/>
    <w:rsid w:val="00EC0AE3"/>
    <w:rsid w:val="00EC0B86"/>
    <w:rsid w:val="00EC0EF4"/>
    <w:rsid w:val="00EC152B"/>
    <w:rsid w:val="00EC18EF"/>
    <w:rsid w:val="00EC1FAC"/>
    <w:rsid w:val="00EC2747"/>
    <w:rsid w:val="00EC329B"/>
    <w:rsid w:val="00EC3935"/>
    <w:rsid w:val="00EC3D4F"/>
    <w:rsid w:val="00EC46A9"/>
    <w:rsid w:val="00EC4A99"/>
    <w:rsid w:val="00EC4DC8"/>
    <w:rsid w:val="00EC538E"/>
    <w:rsid w:val="00EC5882"/>
    <w:rsid w:val="00EC71C1"/>
    <w:rsid w:val="00ED0288"/>
    <w:rsid w:val="00ED1412"/>
    <w:rsid w:val="00ED2F06"/>
    <w:rsid w:val="00ED2F95"/>
    <w:rsid w:val="00ED2FDF"/>
    <w:rsid w:val="00ED3148"/>
    <w:rsid w:val="00ED3432"/>
    <w:rsid w:val="00ED3604"/>
    <w:rsid w:val="00ED3677"/>
    <w:rsid w:val="00ED394C"/>
    <w:rsid w:val="00ED3CBC"/>
    <w:rsid w:val="00ED4FA8"/>
    <w:rsid w:val="00ED5155"/>
    <w:rsid w:val="00ED61EF"/>
    <w:rsid w:val="00ED697A"/>
    <w:rsid w:val="00ED7018"/>
    <w:rsid w:val="00ED763B"/>
    <w:rsid w:val="00EE02B8"/>
    <w:rsid w:val="00EE0AAD"/>
    <w:rsid w:val="00EE0E1E"/>
    <w:rsid w:val="00EE1353"/>
    <w:rsid w:val="00EE15CF"/>
    <w:rsid w:val="00EE1635"/>
    <w:rsid w:val="00EE2757"/>
    <w:rsid w:val="00EE2C7C"/>
    <w:rsid w:val="00EE31C6"/>
    <w:rsid w:val="00EE3356"/>
    <w:rsid w:val="00EE33B8"/>
    <w:rsid w:val="00EE391A"/>
    <w:rsid w:val="00EE40AA"/>
    <w:rsid w:val="00EE4B27"/>
    <w:rsid w:val="00EE4E2B"/>
    <w:rsid w:val="00EE4F18"/>
    <w:rsid w:val="00EE5EBE"/>
    <w:rsid w:val="00EE67A5"/>
    <w:rsid w:val="00EE78F1"/>
    <w:rsid w:val="00EE7D5D"/>
    <w:rsid w:val="00EF195A"/>
    <w:rsid w:val="00EF1BC6"/>
    <w:rsid w:val="00EF25FA"/>
    <w:rsid w:val="00EF371A"/>
    <w:rsid w:val="00EF390F"/>
    <w:rsid w:val="00EF3C44"/>
    <w:rsid w:val="00EF4849"/>
    <w:rsid w:val="00EF5035"/>
    <w:rsid w:val="00EF53E2"/>
    <w:rsid w:val="00EF5C60"/>
    <w:rsid w:val="00EF7702"/>
    <w:rsid w:val="00F00A2B"/>
    <w:rsid w:val="00F00E38"/>
    <w:rsid w:val="00F01082"/>
    <w:rsid w:val="00F0108E"/>
    <w:rsid w:val="00F0118B"/>
    <w:rsid w:val="00F01FEE"/>
    <w:rsid w:val="00F02909"/>
    <w:rsid w:val="00F0363C"/>
    <w:rsid w:val="00F043B8"/>
    <w:rsid w:val="00F06303"/>
    <w:rsid w:val="00F101DE"/>
    <w:rsid w:val="00F10266"/>
    <w:rsid w:val="00F112FC"/>
    <w:rsid w:val="00F12B9A"/>
    <w:rsid w:val="00F13F45"/>
    <w:rsid w:val="00F16E41"/>
    <w:rsid w:val="00F16F61"/>
    <w:rsid w:val="00F17C6F"/>
    <w:rsid w:val="00F17D0B"/>
    <w:rsid w:val="00F17F23"/>
    <w:rsid w:val="00F202E0"/>
    <w:rsid w:val="00F20997"/>
    <w:rsid w:val="00F20AEA"/>
    <w:rsid w:val="00F23C6B"/>
    <w:rsid w:val="00F24239"/>
    <w:rsid w:val="00F24621"/>
    <w:rsid w:val="00F248E4"/>
    <w:rsid w:val="00F24F12"/>
    <w:rsid w:val="00F25E9A"/>
    <w:rsid w:val="00F270B3"/>
    <w:rsid w:val="00F276AD"/>
    <w:rsid w:val="00F27A16"/>
    <w:rsid w:val="00F30A12"/>
    <w:rsid w:val="00F30E7A"/>
    <w:rsid w:val="00F32C16"/>
    <w:rsid w:val="00F34065"/>
    <w:rsid w:val="00F34217"/>
    <w:rsid w:val="00F34390"/>
    <w:rsid w:val="00F3440A"/>
    <w:rsid w:val="00F347F0"/>
    <w:rsid w:val="00F34BF0"/>
    <w:rsid w:val="00F35A09"/>
    <w:rsid w:val="00F35C87"/>
    <w:rsid w:val="00F362C8"/>
    <w:rsid w:val="00F36505"/>
    <w:rsid w:val="00F3751C"/>
    <w:rsid w:val="00F37DDE"/>
    <w:rsid w:val="00F408E0"/>
    <w:rsid w:val="00F40F71"/>
    <w:rsid w:val="00F41076"/>
    <w:rsid w:val="00F4123D"/>
    <w:rsid w:val="00F41246"/>
    <w:rsid w:val="00F4337C"/>
    <w:rsid w:val="00F4397B"/>
    <w:rsid w:val="00F43B43"/>
    <w:rsid w:val="00F43E99"/>
    <w:rsid w:val="00F448F5"/>
    <w:rsid w:val="00F4595A"/>
    <w:rsid w:val="00F45D7C"/>
    <w:rsid w:val="00F45F20"/>
    <w:rsid w:val="00F46725"/>
    <w:rsid w:val="00F4695A"/>
    <w:rsid w:val="00F475A4"/>
    <w:rsid w:val="00F50190"/>
    <w:rsid w:val="00F50D1E"/>
    <w:rsid w:val="00F51AC2"/>
    <w:rsid w:val="00F527AB"/>
    <w:rsid w:val="00F52B2C"/>
    <w:rsid w:val="00F52C15"/>
    <w:rsid w:val="00F5300B"/>
    <w:rsid w:val="00F53E17"/>
    <w:rsid w:val="00F53E1F"/>
    <w:rsid w:val="00F541EE"/>
    <w:rsid w:val="00F55D47"/>
    <w:rsid w:val="00F57ABC"/>
    <w:rsid w:val="00F57EFC"/>
    <w:rsid w:val="00F60B86"/>
    <w:rsid w:val="00F610C2"/>
    <w:rsid w:val="00F61370"/>
    <w:rsid w:val="00F613C7"/>
    <w:rsid w:val="00F619A4"/>
    <w:rsid w:val="00F61CCA"/>
    <w:rsid w:val="00F62288"/>
    <w:rsid w:val="00F62E07"/>
    <w:rsid w:val="00F62F24"/>
    <w:rsid w:val="00F63297"/>
    <w:rsid w:val="00F6334C"/>
    <w:rsid w:val="00F63DB4"/>
    <w:rsid w:val="00F6598D"/>
    <w:rsid w:val="00F66A16"/>
    <w:rsid w:val="00F66C7C"/>
    <w:rsid w:val="00F67287"/>
    <w:rsid w:val="00F70C2A"/>
    <w:rsid w:val="00F7105D"/>
    <w:rsid w:val="00F710E8"/>
    <w:rsid w:val="00F71BC0"/>
    <w:rsid w:val="00F72F33"/>
    <w:rsid w:val="00F7345E"/>
    <w:rsid w:val="00F73706"/>
    <w:rsid w:val="00F73794"/>
    <w:rsid w:val="00F73E30"/>
    <w:rsid w:val="00F73E9F"/>
    <w:rsid w:val="00F73FA1"/>
    <w:rsid w:val="00F7425B"/>
    <w:rsid w:val="00F74DDB"/>
    <w:rsid w:val="00F74E75"/>
    <w:rsid w:val="00F76C46"/>
    <w:rsid w:val="00F76DAF"/>
    <w:rsid w:val="00F76E18"/>
    <w:rsid w:val="00F77302"/>
    <w:rsid w:val="00F77511"/>
    <w:rsid w:val="00F77705"/>
    <w:rsid w:val="00F80C9A"/>
    <w:rsid w:val="00F8103B"/>
    <w:rsid w:val="00F810AD"/>
    <w:rsid w:val="00F81279"/>
    <w:rsid w:val="00F819AD"/>
    <w:rsid w:val="00F820C5"/>
    <w:rsid w:val="00F8287E"/>
    <w:rsid w:val="00F82AA2"/>
    <w:rsid w:val="00F83874"/>
    <w:rsid w:val="00F83947"/>
    <w:rsid w:val="00F8504C"/>
    <w:rsid w:val="00F852FF"/>
    <w:rsid w:val="00F864A7"/>
    <w:rsid w:val="00F86AD7"/>
    <w:rsid w:val="00F87CA8"/>
    <w:rsid w:val="00F901F1"/>
    <w:rsid w:val="00F90290"/>
    <w:rsid w:val="00F90298"/>
    <w:rsid w:val="00F9044F"/>
    <w:rsid w:val="00F90A33"/>
    <w:rsid w:val="00F90BB3"/>
    <w:rsid w:val="00F916D7"/>
    <w:rsid w:val="00F9183C"/>
    <w:rsid w:val="00F923B7"/>
    <w:rsid w:val="00F93373"/>
    <w:rsid w:val="00F93408"/>
    <w:rsid w:val="00F93416"/>
    <w:rsid w:val="00F93813"/>
    <w:rsid w:val="00F93BFB"/>
    <w:rsid w:val="00F945CD"/>
    <w:rsid w:val="00F9460E"/>
    <w:rsid w:val="00F94B46"/>
    <w:rsid w:val="00F94DCD"/>
    <w:rsid w:val="00F95A85"/>
    <w:rsid w:val="00F95D9C"/>
    <w:rsid w:val="00F97C71"/>
    <w:rsid w:val="00FA0340"/>
    <w:rsid w:val="00FA10CE"/>
    <w:rsid w:val="00FA11FF"/>
    <w:rsid w:val="00FA15B0"/>
    <w:rsid w:val="00FA1609"/>
    <w:rsid w:val="00FA1704"/>
    <w:rsid w:val="00FA1ED9"/>
    <w:rsid w:val="00FA2E89"/>
    <w:rsid w:val="00FA32D3"/>
    <w:rsid w:val="00FA4013"/>
    <w:rsid w:val="00FA530E"/>
    <w:rsid w:val="00FA57CE"/>
    <w:rsid w:val="00FA5A4C"/>
    <w:rsid w:val="00FA6027"/>
    <w:rsid w:val="00FA60B3"/>
    <w:rsid w:val="00FA6EE8"/>
    <w:rsid w:val="00FB1910"/>
    <w:rsid w:val="00FB2D73"/>
    <w:rsid w:val="00FB2D93"/>
    <w:rsid w:val="00FB318F"/>
    <w:rsid w:val="00FB37E7"/>
    <w:rsid w:val="00FB3B9A"/>
    <w:rsid w:val="00FB3D24"/>
    <w:rsid w:val="00FB6500"/>
    <w:rsid w:val="00FB6833"/>
    <w:rsid w:val="00FB6A7A"/>
    <w:rsid w:val="00FB705A"/>
    <w:rsid w:val="00FB7A7B"/>
    <w:rsid w:val="00FC1F21"/>
    <w:rsid w:val="00FC28D4"/>
    <w:rsid w:val="00FC2EC9"/>
    <w:rsid w:val="00FC3775"/>
    <w:rsid w:val="00FC37D1"/>
    <w:rsid w:val="00FC380C"/>
    <w:rsid w:val="00FC4CBD"/>
    <w:rsid w:val="00FC52D8"/>
    <w:rsid w:val="00FC5A7A"/>
    <w:rsid w:val="00FC5AA6"/>
    <w:rsid w:val="00FC5B5D"/>
    <w:rsid w:val="00FD1A77"/>
    <w:rsid w:val="00FD1C1C"/>
    <w:rsid w:val="00FD1D9A"/>
    <w:rsid w:val="00FD2009"/>
    <w:rsid w:val="00FD2AF7"/>
    <w:rsid w:val="00FD338F"/>
    <w:rsid w:val="00FD3575"/>
    <w:rsid w:val="00FD3B73"/>
    <w:rsid w:val="00FD427A"/>
    <w:rsid w:val="00FD4A9D"/>
    <w:rsid w:val="00FD5030"/>
    <w:rsid w:val="00FD51BB"/>
    <w:rsid w:val="00FD526C"/>
    <w:rsid w:val="00FD52B8"/>
    <w:rsid w:val="00FD588B"/>
    <w:rsid w:val="00FD5F86"/>
    <w:rsid w:val="00FD65D5"/>
    <w:rsid w:val="00FD6BB2"/>
    <w:rsid w:val="00FD6EF8"/>
    <w:rsid w:val="00FD73D7"/>
    <w:rsid w:val="00FD7D28"/>
    <w:rsid w:val="00FE12FF"/>
    <w:rsid w:val="00FE19AC"/>
    <w:rsid w:val="00FE1FBB"/>
    <w:rsid w:val="00FE2D9B"/>
    <w:rsid w:val="00FE3179"/>
    <w:rsid w:val="00FE3363"/>
    <w:rsid w:val="00FE3611"/>
    <w:rsid w:val="00FE3C8B"/>
    <w:rsid w:val="00FE5D6C"/>
    <w:rsid w:val="00FE6563"/>
    <w:rsid w:val="00FE75D3"/>
    <w:rsid w:val="00FE7663"/>
    <w:rsid w:val="00FE768D"/>
    <w:rsid w:val="00FF0AA5"/>
    <w:rsid w:val="00FF11D6"/>
    <w:rsid w:val="00FF1276"/>
    <w:rsid w:val="00FF1308"/>
    <w:rsid w:val="00FF233F"/>
    <w:rsid w:val="00FF263A"/>
    <w:rsid w:val="00FF2BA2"/>
    <w:rsid w:val="00FF3440"/>
    <w:rsid w:val="00FF34F1"/>
    <w:rsid w:val="00FF470E"/>
    <w:rsid w:val="00FF50C2"/>
    <w:rsid w:val="00FF5859"/>
    <w:rsid w:val="00FF634C"/>
    <w:rsid w:val="00FF665D"/>
    <w:rsid w:val="00FF6DFB"/>
    <w:rsid w:val="00FF78BE"/>
    <w:rsid w:val="00FF7B40"/>
    <w:rsid w:val="00FF7E8D"/>
    <w:rsid w:val="00FF7FF8"/>
    <w:rsid w:val="02BB793D"/>
    <w:rsid w:val="0BFD18EE"/>
    <w:rsid w:val="115C5AC5"/>
    <w:rsid w:val="178952C0"/>
    <w:rsid w:val="18BF6CEB"/>
    <w:rsid w:val="2F175373"/>
    <w:rsid w:val="352121B1"/>
    <w:rsid w:val="409B0248"/>
    <w:rsid w:val="43653F78"/>
    <w:rsid w:val="465C5ACC"/>
    <w:rsid w:val="46CE401F"/>
    <w:rsid w:val="505371C5"/>
    <w:rsid w:val="5CBA27F1"/>
    <w:rsid w:val="5EB646FF"/>
    <w:rsid w:val="615422E8"/>
    <w:rsid w:val="67811BC5"/>
    <w:rsid w:val="6B8665E4"/>
    <w:rsid w:val="75913CE6"/>
    <w:rsid w:val="7AAB170D"/>
    <w:rsid w:val="7E3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195</Words>
  <Characters>273</Characters>
  <Lines>0</Lines>
  <Paragraphs>0</Paragraphs>
  <TotalTime>9</TotalTime>
  <ScaleCrop>false</ScaleCrop>
  <LinksUpToDate>false</LinksUpToDate>
  <CharactersWithSpaces>273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2017-09-12T01:52:00Z</dcterms:created>
  <dc:creator>曹周</dc:creator>
  <cp:lastModifiedBy>受挫折的阳光</cp:lastModifiedBy>
  <dcterms:modified xsi:type="dcterms:W3CDTF">2023-11-14T06:54:26Z</dcterms:modified>
  <dc:title>关于2016年地方政府债务情况的说明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15A2E2346E624656895A693D28973BA6</vt:lpwstr>
  </property>
</Properties>
</file>